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19AA" w14:textId="36F55C2B" w:rsidR="000A57B9" w:rsidRPr="00CA562B" w:rsidRDefault="000A57B9" w:rsidP="000A57B9">
      <w:pPr>
        <w:pStyle w:val="DFfR"/>
      </w:pPr>
      <w:r>
        <w:t>Anmeldelse af repræsentanter til HGF 202</w:t>
      </w:r>
      <w:r w:rsidR="00535702">
        <w:t>3</w:t>
      </w:r>
      <w:r>
        <w:t xml:space="preserve"> </w:t>
      </w:r>
    </w:p>
    <w:p w14:paraId="48DC85F8" w14:textId="77777777" w:rsidR="000A57B9" w:rsidRPr="005B6D8B" w:rsidRDefault="000A57B9" w:rsidP="000A57B9">
      <w:pPr>
        <w:tabs>
          <w:tab w:val="right" w:pos="9071"/>
        </w:tabs>
        <w:jc w:val="left"/>
        <w:rPr>
          <w:rFonts w:cs="Arial"/>
          <w:sz w:val="22"/>
        </w:rPr>
      </w:pPr>
      <w:r w:rsidRPr="005B6D8B">
        <w:rPr>
          <w:rFonts w:cs="Arial"/>
          <w:sz w:val="22"/>
        </w:rPr>
        <w:t xml:space="preserve">Undertegnede repræsenterer </w:t>
      </w:r>
      <w:bookmarkStart w:id="0" w:name="_Hlk32405521"/>
      <w:r w:rsidRPr="005B6D8B">
        <w:rPr>
          <w:rFonts w:cs="Arial"/>
          <w:sz w:val="22"/>
        </w:rPr>
        <w:t xml:space="preserve">____________________________ </w:t>
      </w:r>
      <w:bookmarkEnd w:id="0"/>
      <w:r w:rsidRPr="005B6D8B">
        <w:rPr>
          <w:rFonts w:cs="Arial"/>
          <w:sz w:val="22"/>
        </w:rPr>
        <w:t>Roklub.</w:t>
      </w:r>
    </w:p>
    <w:p w14:paraId="4F0C548F" w14:textId="34044486" w:rsidR="000A57B9" w:rsidRPr="005B6D8B" w:rsidRDefault="000A57B9" w:rsidP="000A57B9">
      <w:pPr>
        <w:tabs>
          <w:tab w:val="left" w:pos="0"/>
          <w:tab w:val="left" w:pos="120"/>
          <w:tab w:val="left" w:pos="849"/>
          <w:tab w:val="left" w:pos="1700"/>
          <w:tab w:val="left" w:pos="2550"/>
          <w:tab w:val="left" w:pos="3293"/>
          <w:tab w:val="left" w:pos="3390"/>
          <w:tab w:val="left" w:pos="3741"/>
          <w:tab w:val="left" w:pos="3843"/>
          <w:tab w:val="left" w:pos="3945"/>
          <w:tab w:val="left" w:pos="5101"/>
          <w:tab w:val="left" w:pos="5585"/>
          <w:tab w:val="left" w:pos="5952"/>
          <w:tab w:val="left" w:pos="6803"/>
          <w:tab w:val="left" w:pos="7016"/>
          <w:tab w:val="left" w:pos="7652"/>
          <w:tab w:val="left" w:pos="7959"/>
          <w:tab w:val="left" w:pos="8055"/>
          <w:tab w:val="left" w:pos="8157"/>
          <w:tab w:val="left" w:pos="8288"/>
          <w:tab w:val="left" w:pos="8571"/>
          <w:tab w:val="left" w:pos="8673"/>
          <w:tab w:val="left" w:pos="8775"/>
          <w:tab w:val="left" w:pos="8831"/>
        </w:tabs>
        <w:rPr>
          <w:rFonts w:cs="Arial"/>
          <w:sz w:val="22"/>
        </w:rPr>
      </w:pPr>
      <w:r w:rsidRPr="005B6D8B">
        <w:rPr>
          <w:rFonts w:cs="Arial"/>
          <w:sz w:val="22"/>
        </w:rPr>
        <w:t xml:space="preserve">Roklubbens repræsentanter, som må stemme ved Dansk Forening for Rosports hovedgeneralforsamling den </w:t>
      </w:r>
      <w:r>
        <w:rPr>
          <w:rFonts w:cs="Arial"/>
          <w:sz w:val="22"/>
        </w:rPr>
        <w:t>1</w:t>
      </w:r>
      <w:r w:rsidR="0001745A">
        <w:rPr>
          <w:rFonts w:cs="Arial"/>
          <w:sz w:val="22"/>
        </w:rPr>
        <w:t>1</w:t>
      </w:r>
      <w:r>
        <w:rPr>
          <w:rFonts w:cs="Arial"/>
          <w:sz w:val="22"/>
        </w:rPr>
        <w:t>. marts 202</w:t>
      </w:r>
      <w:r w:rsidR="0001745A">
        <w:rPr>
          <w:rFonts w:cs="Arial"/>
          <w:sz w:val="22"/>
        </w:rPr>
        <w:t>3</w:t>
      </w:r>
      <w:r w:rsidRPr="005B6D8B">
        <w:rPr>
          <w:rFonts w:cs="Arial"/>
          <w:sz w:val="22"/>
        </w:rPr>
        <w:t>. jfr. vedtægterne § 14, stk. 3. er:</w:t>
      </w:r>
    </w:p>
    <w:p w14:paraId="2714C725" w14:textId="77777777" w:rsidR="000A57B9" w:rsidRPr="005B6D8B" w:rsidRDefault="000A57B9" w:rsidP="000A57B9">
      <w:pPr>
        <w:tabs>
          <w:tab w:val="right" w:pos="9071"/>
        </w:tabs>
        <w:rPr>
          <w:rFonts w:cs="Arial"/>
          <w:sz w:val="22"/>
        </w:rPr>
      </w:pPr>
    </w:p>
    <w:p w14:paraId="63289E12" w14:textId="77777777" w:rsidR="000A57B9" w:rsidRPr="005B6D8B" w:rsidRDefault="000A57B9" w:rsidP="000A57B9">
      <w:pPr>
        <w:tabs>
          <w:tab w:val="right" w:pos="9071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  <w:t>___________________________________________________________________</w:t>
      </w:r>
    </w:p>
    <w:p w14:paraId="28450B42" w14:textId="77777777" w:rsidR="000A57B9" w:rsidRPr="005B6D8B" w:rsidRDefault="000A57B9" w:rsidP="000A57B9">
      <w:pPr>
        <w:tabs>
          <w:tab w:val="left" w:pos="0"/>
          <w:tab w:val="left" w:pos="120"/>
          <w:tab w:val="left" w:pos="849"/>
          <w:tab w:val="left" w:pos="1700"/>
          <w:tab w:val="left" w:pos="2550"/>
          <w:tab w:val="left" w:pos="3293"/>
          <w:tab w:val="left" w:pos="3390"/>
          <w:tab w:val="left" w:pos="3741"/>
          <w:tab w:val="left" w:pos="3843"/>
          <w:tab w:val="left" w:pos="3945"/>
          <w:tab w:val="left" w:pos="5101"/>
          <w:tab w:val="left" w:pos="5585"/>
          <w:tab w:val="left" w:pos="5952"/>
          <w:tab w:val="left" w:pos="6803"/>
          <w:tab w:val="left" w:pos="7016"/>
          <w:tab w:val="left" w:pos="7652"/>
          <w:tab w:val="left" w:pos="7959"/>
          <w:tab w:val="left" w:pos="8055"/>
          <w:tab w:val="left" w:pos="8157"/>
          <w:tab w:val="left" w:pos="8288"/>
          <w:tab w:val="left" w:pos="8571"/>
          <w:tab w:val="left" w:pos="8673"/>
          <w:tab w:val="left" w:pos="8775"/>
          <w:tab w:val="left" w:pos="8831"/>
        </w:tabs>
        <w:jc w:val="center"/>
        <w:rPr>
          <w:rFonts w:cs="Arial"/>
          <w:sz w:val="22"/>
        </w:rPr>
      </w:pPr>
      <w:r w:rsidRPr="005B6D8B">
        <w:rPr>
          <w:rFonts w:cs="Arial"/>
          <w:sz w:val="22"/>
        </w:rPr>
        <w:t>(skriv, med blokbogstaver, navnet på repræsentanten)</w:t>
      </w:r>
    </w:p>
    <w:p w14:paraId="7BCD99F8" w14:textId="77777777" w:rsidR="000A57B9" w:rsidRPr="005B6D8B" w:rsidRDefault="000A57B9" w:rsidP="000A57B9">
      <w:pPr>
        <w:tabs>
          <w:tab w:val="right" w:pos="9071"/>
        </w:tabs>
        <w:jc w:val="center"/>
        <w:rPr>
          <w:rFonts w:cs="Arial"/>
          <w:sz w:val="22"/>
        </w:rPr>
      </w:pPr>
    </w:p>
    <w:p w14:paraId="1998CBBD" w14:textId="77777777" w:rsidR="000A57B9" w:rsidRPr="005B6D8B" w:rsidRDefault="000A57B9" w:rsidP="000A57B9">
      <w:pPr>
        <w:tabs>
          <w:tab w:val="right" w:pos="9071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  <w:t>___________________________________________________________________</w:t>
      </w:r>
    </w:p>
    <w:p w14:paraId="15CCC2E4" w14:textId="77777777" w:rsidR="000A57B9" w:rsidRPr="005B6D8B" w:rsidRDefault="000A57B9" w:rsidP="000A57B9">
      <w:pPr>
        <w:tabs>
          <w:tab w:val="left" w:pos="0"/>
          <w:tab w:val="left" w:pos="120"/>
          <w:tab w:val="left" w:pos="849"/>
          <w:tab w:val="left" w:pos="1700"/>
          <w:tab w:val="left" w:pos="2550"/>
          <w:tab w:val="left" w:pos="3293"/>
          <w:tab w:val="left" w:pos="3390"/>
          <w:tab w:val="left" w:pos="3741"/>
          <w:tab w:val="left" w:pos="3843"/>
          <w:tab w:val="left" w:pos="3945"/>
          <w:tab w:val="left" w:pos="5101"/>
          <w:tab w:val="left" w:pos="5585"/>
          <w:tab w:val="left" w:pos="5952"/>
          <w:tab w:val="left" w:pos="6803"/>
          <w:tab w:val="left" w:pos="7016"/>
          <w:tab w:val="left" w:pos="7652"/>
          <w:tab w:val="left" w:pos="7959"/>
          <w:tab w:val="left" w:pos="8055"/>
          <w:tab w:val="left" w:pos="8157"/>
          <w:tab w:val="left" w:pos="8288"/>
          <w:tab w:val="left" w:pos="8571"/>
          <w:tab w:val="left" w:pos="8673"/>
          <w:tab w:val="left" w:pos="8775"/>
          <w:tab w:val="left" w:pos="8831"/>
        </w:tabs>
        <w:jc w:val="center"/>
        <w:rPr>
          <w:rFonts w:cs="Arial"/>
          <w:sz w:val="22"/>
        </w:rPr>
      </w:pPr>
      <w:r w:rsidRPr="005B6D8B">
        <w:rPr>
          <w:rFonts w:cs="Arial"/>
          <w:sz w:val="22"/>
        </w:rPr>
        <w:t xml:space="preserve"> (skriv, med blokbogstaver, navnet på repræsentanten)</w:t>
      </w:r>
    </w:p>
    <w:p w14:paraId="6B5D6544" w14:textId="77777777" w:rsidR="000A57B9" w:rsidRPr="005B6D8B" w:rsidRDefault="000A57B9" w:rsidP="000A57B9">
      <w:pPr>
        <w:tabs>
          <w:tab w:val="right" w:pos="9071"/>
        </w:tabs>
        <w:jc w:val="center"/>
        <w:rPr>
          <w:rFonts w:cs="Arial"/>
          <w:sz w:val="22"/>
        </w:rPr>
      </w:pPr>
    </w:p>
    <w:p w14:paraId="7902C3A2" w14:textId="77777777" w:rsidR="000A57B9" w:rsidRPr="005B6D8B" w:rsidRDefault="000A57B9" w:rsidP="000A57B9">
      <w:pPr>
        <w:tabs>
          <w:tab w:val="right" w:pos="9071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  <w:t>___________________________________________________________________</w:t>
      </w:r>
    </w:p>
    <w:p w14:paraId="7A180746" w14:textId="77777777" w:rsidR="000A57B9" w:rsidRPr="005B6D8B" w:rsidRDefault="000A57B9" w:rsidP="000A57B9">
      <w:pPr>
        <w:tabs>
          <w:tab w:val="left" w:pos="0"/>
          <w:tab w:val="left" w:pos="120"/>
          <w:tab w:val="left" w:pos="849"/>
          <w:tab w:val="left" w:pos="1700"/>
          <w:tab w:val="left" w:pos="2550"/>
          <w:tab w:val="left" w:pos="3293"/>
          <w:tab w:val="left" w:pos="3390"/>
          <w:tab w:val="left" w:pos="3741"/>
          <w:tab w:val="left" w:pos="3843"/>
          <w:tab w:val="left" w:pos="3945"/>
          <w:tab w:val="left" w:pos="5101"/>
          <w:tab w:val="left" w:pos="5585"/>
          <w:tab w:val="left" w:pos="5952"/>
          <w:tab w:val="left" w:pos="6803"/>
          <w:tab w:val="left" w:pos="7016"/>
          <w:tab w:val="left" w:pos="7652"/>
          <w:tab w:val="left" w:pos="7959"/>
          <w:tab w:val="left" w:pos="8055"/>
          <w:tab w:val="left" w:pos="8157"/>
          <w:tab w:val="left" w:pos="8288"/>
          <w:tab w:val="left" w:pos="8571"/>
          <w:tab w:val="left" w:pos="8673"/>
          <w:tab w:val="left" w:pos="8775"/>
          <w:tab w:val="left" w:pos="8831"/>
        </w:tabs>
        <w:jc w:val="center"/>
        <w:rPr>
          <w:rFonts w:cs="Arial"/>
          <w:sz w:val="22"/>
        </w:rPr>
      </w:pPr>
      <w:r w:rsidRPr="005B6D8B">
        <w:rPr>
          <w:rFonts w:cs="Arial"/>
          <w:sz w:val="22"/>
        </w:rPr>
        <w:t xml:space="preserve"> (skriv, med blokbogstaver, navnet på repræsentanten)</w:t>
      </w:r>
    </w:p>
    <w:p w14:paraId="06DBF827" w14:textId="77777777" w:rsidR="000A57B9" w:rsidRPr="005B6D8B" w:rsidRDefault="000A57B9" w:rsidP="000A57B9">
      <w:pPr>
        <w:tabs>
          <w:tab w:val="right" w:pos="9071"/>
        </w:tabs>
        <w:rPr>
          <w:rFonts w:cs="Arial"/>
          <w:sz w:val="22"/>
        </w:rPr>
      </w:pPr>
    </w:p>
    <w:p w14:paraId="3FCB9D0D" w14:textId="77777777" w:rsidR="000A57B9" w:rsidRPr="005B6D8B" w:rsidRDefault="000A57B9" w:rsidP="000A57B9">
      <w:pPr>
        <w:tabs>
          <w:tab w:val="right" w:pos="9071"/>
        </w:tabs>
        <w:spacing w:line="240" w:lineRule="auto"/>
        <w:jc w:val="left"/>
        <w:rPr>
          <w:rFonts w:cs="Arial"/>
          <w:sz w:val="22"/>
        </w:rPr>
      </w:pPr>
      <w:r w:rsidRPr="005B6D8B">
        <w:rPr>
          <w:rFonts w:cs="Arial"/>
          <w:sz w:val="22"/>
        </w:rPr>
        <w:t xml:space="preserve">Medlemsklubben kan stille med en repræsentant pr. stemme, eller bemyndige en repræsentant til at afgive flere stemmer, dog </w:t>
      </w:r>
      <w:r w:rsidRPr="002F4DFF">
        <w:rPr>
          <w:rFonts w:cs="Arial"/>
          <w:sz w:val="22"/>
          <w:u w:val="single"/>
        </w:rPr>
        <w:t>maks. 6</w:t>
      </w:r>
      <w:r>
        <w:rPr>
          <w:rFonts w:cs="Arial"/>
          <w:sz w:val="22"/>
          <w:u w:val="single"/>
        </w:rPr>
        <w:t xml:space="preserve"> stemmer</w:t>
      </w:r>
      <w:r w:rsidRPr="005B6D8B">
        <w:rPr>
          <w:rFonts w:cs="Arial"/>
          <w:sz w:val="22"/>
        </w:rPr>
        <w:t xml:space="preserve"> til hver repræsentant</w:t>
      </w:r>
      <w:r>
        <w:rPr>
          <w:rFonts w:cs="Arial"/>
          <w:sz w:val="22"/>
        </w:rPr>
        <w:t xml:space="preserve"> jf. vedtægterne § 14, stk. 6. </w:t>
      </w:r>
      <w:r>
        <w:rPr>
          <w:rFonts w:cs="Arial"/>
          <w:sz w:val="22"/>
        </w:rPr>
        <w:br/>
        <w:t xml:space="preserve">Ved fremmøde på hovedgeneralforsamlingen inden hovedgeneralforsamlingens start udleveres stemmesedler til medlemsklubbernes repræsentant(er) mod underskrifter på den af medlemsklubben indsendte anmeldelsesblanket og stemmerne fordeles blandt repræsentanterne, dog </w:t>
      </w:r>
      <w:r w:rsidRPr="00B06A3E">
        <w:rPr>
          <w:rFonts w:cs="Arial"/>
          <w:sz w:val="22"/>
          <w:u w:val="single"/>
        </w:rPr>
        <w:t>max 6 til hver</w:t>
      </w:r>
      <w:r>
        <w:rPr>
          <w:rFonts w:cs="Arial"/>
          <w:sz w:val="22"/>
          <w:u w:val="single"/>
        </w:rPr>
        <w:t>.</w:t>
      </w:r>
    </w:p>
    <w:p w14:paraId="0154CE00" w14:textId="77777777" w:rsidR="000A57B9" w:rsidRPr="005B6D8B" w:rsidRDefault="000A57B9" w:rsidP="000A57B9">
      <w:pPr>
        <w:tabs>
          <w:tab w:val="right" w:pos="9071"/>
        </w:tabs>
        <w:spacing w:line="240" w:lineRule="auto"/>
        <w:jc w:val="left"/>
        <w:rPr>
          <w:rFonts w:cs="Arial"/>
          <w:sz w:val="22"/>
        </w:rPr>
      </w:pPr>
      <w:r w:rsidRPr="005B6D8B">
        <w:rPr>
          <w:rFonts w:cs="Arial"/>
          <w:sz w:val="22"/>
        </w:rPr>
        <w:t>Såfremt nogle af de anmeldte repræsentanter har forfald</w:t>
      </w:r>
      <w:r>
        <w:rPr>
          <w:rFonts w:cs="Arial"/>
          <w:sz w:val="22"/>
        </w:rPr>
        <w:t>,</w:t>
      </w:r>
      <w:r w:rsidRPr="005B6D8B">
        <w:rPr>
          <w:rFonts w:cs="Arial"/>
          <w:sz w:val="22"/>
        </w:rPr>
        <w:t xml:space="preserve"> kan medlemsklubben sende en substitut</w:t>
      </w:r>
      <w:r>
        <w:rPr>
          <w:rFonts w:cs="Arial"/>
          <w:sz w:val="22"/>
        </w:rPr>
        <w:t>,</w:t>
      </w:r>
      <w:r w:rsidRPr="005B6D8B">
        <w:rPr>
          <w:rFonts w:cs="Arial"/>
          <w:sz w:val="22"/>
        </w:rPr>
        <w:t xml:space="preserve"> fra samme medlemsklub, for den anmeldte repræsentant.  </w:t>
      </w:r>
      <w:r>
        <w:rPr>
          <w:rFonts w:cs="Arial"/>
          <w:sz w:val="22"/>
        </w:rPr>
        <w:t>Substitutten</w:t>
      </w:r>
      <w:r w:rsidRPr="005B6D8B">
        <w:rPr>
          <w:rFonts w:cs="Arial"/>
          <w:sz w:val="22"/>
        </w:rPr>
        <w:t xml:space="preserve"> skal anmeldes skriftligt som repræsentant senest ved hovedgeneralforsamlingens start.  Dette sker ved, at vedkommende </w:t>
      </w:r>
      <w:r>
        <w:rPr>
          <w:rFonts w:cs="Arial"/>
          <w:sz w:val="22"/>
        </w:rPr>
        <w:t xml:space="preserve">medbringer en anmeldelsesblanket som denne. Med sin underskrift ved ankomst og udlevering af stemmesedler til hovedgeneralforsamlingen, bekræfter den enkelte repræsentant at være medlem af den medlemsklub vedkommende repræsenterer. </w:t>
      </w:r>
    </w:p>
    <w:p w14:paraId="1AB33AEC" w14:textId="01B3FBF3" w:rsidR="00801FD7" w:rsidRPr="000A57B9" w:rsidRDefault="000A57B9" w:rsidP="000A57B9">
      <w:pPr>
        <w:tabs>
          <w:tab w:val="left" w:pos="0"/>
          <w:tab w:val="left" w:pos="120"/>
          <w:tab w:val="left" w:pos="849"/>
          <w:tab w:val="left" w:pos="1700"/>
          <w:tab w:val="left" w:pos="2550"/>
          <w:tab w:val="left" w:pos="3293"/>
          <w:tab w:val="left" w:pos="3390"/>
          <w:tab w:val="left" w:pos="3741"/>
          <w:tab w:val="left" w:pos="3843"/>
          <w:tab w:val="left" w:pos="3945"/>
          <w:tab w:val="left" w:pos="5101"/>
          <w:tab w:val="left" w:pos="5585"/>
          <w:tab w:val="left" w:pos="5952"/>
          <w:tab w:val="left" w:pos="6803"/>
          <w:tab w:val="left" w:pos="7016"/>
          <w:tab w:val="left" w:pos="7652"/>
          <w:tab w:val="left" w:pos="7959"/>
          <w:tab w:val="left" w:pos="8055"/>
          <w:tab w:val="left" w:pos="8157"/>
          <w:tab w:val="left" w:pos="8288"/>
          <w:tab w:val="left" w:pos="8571"/>
          <w:tab w:val="left" w:pos="8673"/>
          <w:tab w:val="left" w:pos="8775"/>
          <w:tab w:val="left" w:pos="8831"/>
        </w:tabs>
        <w:spacing w:line="240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br/>
        <w:t>Har du spørgsmål til anmeldelsesblanketten kan du kontakte Bianca Toftebjerg på mail</w:t>
      </w:r>
      <w:r w:rsidR="002B0164">
        <w:rPr>
          <w:rFonts w:cs="Arial"/>
          <w:sz w:val="22"/>
        </w:rPr>
        <w:t xml:space="preserve">: </w:t>
      </w:r>
      <w:hyperlink r:id="rId6" w:history="1">
        <w:r w:rsidR="002B0164" w:rsidRPr="002E50F5">
          <w:rPr>
            <w:rStyle w:val="Hyperlink"/>
            <w:rFonts w:cs="Arial"/>
            <w:sz w:val="22"/>
          </w:rPr>
          <w:t>bit@roning.dk</w:t>
        </w:r>
      </w:hyperlink>
      <w:r w:rsidR="002B0164">
        <w:rPr>
          <w:rFonts w:cs="Arial"/>
          <w:sz w:val="22"/>
        </w:rPr>
        <w:t xml:space="preserve"> </w:t>
      </w:r>
      <w:r>
        <w:rPr>
          <w:rFonts w:cs="Arial"/>
          <w:sz w:val="22"/>
        </w:rPr>
        <w:t>eller på tlf.: 26 21 02 47</w:t>
      </w:r>
    </w:p>
    <w:sectPr w:rsidR="00801FD7" w:rsidRPr="000A57B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4EA2" w14:textId="77777777" w:rsidR="000A57B9" w:rsidRDefault="000A57B9" w:rsidP="00945B2C">
      <w:pPr>
        <w:spacing w:after="0" w:line="240" w:lineRule="auto"/>
      </w:pPr>
      <w:r>
        <w:separator/>
      </w:r>
    </w:p>
  </w:endnote>
  <w:endnote w:type="continuationSeparator" w:id="0">
    <w:p w14:paraId="29B8762D" w14:textId="77777777" w:rsidR="000A57B9" w:rsidRDefault="000A57B9" w:rsidP="0094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9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BF2B" w14:textId="77777777" w:rsidR="00945B2C" w:rsidRDefault="00945B2C">
    <w:pPr>
      <w:pStyle w:val="Sidefo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10526A8" wp14:editId="6DA8F6E3">
              <wp:simplePos x="0" y="0"/>
              <wp:positionH relativeFrom="column">
                <wp:posOffset>-746760</wp:posOffset>
              </wp:positionH>
              <wp:positionV relativeFrom="paragraph">
                <wp:posOffset>-456093</wp:posOffset>
              </wp:positionV>
              <wp:extent cx="7631430" cy="1051223"/>
              <wp:effectExtent l="0" t="0" r="26670" b="0"/>
              <wp:wrapNone/>
              <wp:docPr id="17" name="Grup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1430" cy="1051223"/>
                        <a:chOff x="0" y="0"/>
                        <a:chExt cx="7631430" cy="1051223"/>
                      </a:xfrm>
                    </wpg:grpSpPr>
                    <wps:wsp>
                      <wps:cNvPr id="19" name="Lige forbindelse 19"/>
                      <wps:cNvCnPr/>
                      <wps:spPr>
                        <a:xfrm flipV="1">
                          <a:off x="0" y="307818"/>
                          <a:ext cx="7631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952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20" name="Gruppe 20"/>
                      <wpg:cNvGrpSpPr/>
                      <wpg:grpSpPr>
                        <a:xfrm>
                          <a:off x="262550" y="0"/>
                          <a:ext cx="7332345" cy="1051223"/>
                          <a:chOff x="0" y="0"/>
                          <a:chExt cx="7332345" cy="1051223"/>
                        </a:xfrm>
                      </wpg:grpSpPr>
                      <wps:wsp>
                        <wps:cNvPr id="21" name="Tekstfelt 21"/>
                        <wps:cNvSpPr txBox="1"/>
                        <wps:spPr>
                          <a:xfrm>
                            <a:off x="0" y="0"/>
                            <a:ext cx="2292985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4222D8" w14:textId="77777777" w:rsidR="00945B2C" w:rsidRPr="00233FD8" w:rsidRDefault="00945B2C" w:rsidP="0057253E">
                              <w:r w:rsidRPr="00233FD8">
                                <w:t>DANSK FORENING FOR ROSPORT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973"/>
                            <a:ext cx="733234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0E031" w14:textId="77777777" w:rsidR="00945B2C" w:rsidRDefault="00945B2C" w:rsidP="0057253E">
                              <w:pPr>
                                <w:pStyle w:val="Sidefod"/>
                                <w:tabs>
                                  <w:tab w:val="clear" w:pos="4819"/>
                                  <w:tab w:val="clear" w:pos="9638"/>
                                  <w:tab w:val="right" w:pos="7377"/>
                                </w:tabs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 xml:space="preserve">Skovalleén 38A, 2880 Bagsværd </w:t>
                              </w:r>
                            </w:p>
                            <w:p w14:paraId="27A5B23C" w14:textId="77777777" w:rsidR="00945B2C" w:rsidRPr="0087568C" w:rsidRDefault="00945B2C" w:rsidP="0057253E">
                              <w:pPr>
                                <w:pStyle w:val="Sidefod"/>
                                <w:tabs>
                                  <w:tab w:val="clear" w:pos="4819"/>
                                  <w:tab w:val="clear" w:pos="9638"/>
                                  <w:tab w:val="right" w:pos="7377"/>
                                </w:tabs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>Tlf.: 44440633</w: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ab/>
                              </w:r>
                              <w:r w:rsidRPr="0087568C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 xml:space="preserve">            Side </w: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begin"/>
                              </w:r>
                              <w:r w:rsidRPr="0087568C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instrText xml:space="preserve"> page </w:instrTex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separate"/>
                              </w:r>
                              <w:r w:rsidRPr="0087568C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>1</w: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end"/>
                              </w:r>
                              <w:r w:rsidRPr="0087568C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>/</w: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begin"/>
                              </w:r>
                              <w:r w:rsidRPr="0087568C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instrText xml:space="preserve"> numpages </w:instrTex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separate"/>
                              </w:r>
                              <w:r w:rsidRPr="0087568C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>1</w: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1AB379FF" w14:textId="77777777" w:rsidR="00945B2C" w:rsidRDefault="00945B2C" w:rsidP="0057253E">
                              <w:pPr>
                                <w:pStyle w:val="Sidefod"/>
                                <w:tabs>
                                  <w:tab w:val="clear" w:pos="4819"/>
                                  <w:tab w:val="clear" w:pos="9638"/>
                                  <w:tab w:val="right" w:pos="7377"/>
                                </w:tabs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  <w:lang w:val="en-US"/>
                                </w:rPr>
                              </w:pPr>
                              <w:r w:rsidRPr="00741D5F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  <w:lang w:val="en-US"/>
                                </w:rPr>
                                <w:t xml:space="preserve">E-mail: </w:t>
                              </w:r>
                              <w:hyperlink r:id="rId1" w:history="1">
                                <w:r w:rsidRPr="00982951">
                                  <w:rPr>
                                    <w:rStyle w:val="Hyperlink"/>
                                    <w:rFonts w:eastAsia="Times New Roman"/>
                                    <w:noProof/>
                                    <w:sz w:val="16"/>
                                    <w:szCs w:val="24"/>
                                    <w:lang w:val="en-US"/>
                                  </w:rPr>
                                  <w:t>dffr@roning.dk</w:t>
                                </w:r>
                              </w:hyperlink>
                            </w:p>
                            <w:p w14:paraId="725BE913" w14:textId="77777777" w:rsidR="00945B2C" w:rsidRPr="00741D5F" w:rsidRDefault="00945B2C" w:rsidP="0057253E">
                              <w:pPr>
                                <w:pStyle w:val="Sidefod"/>
                                <w:tabs>
                                  <w:tab w:val="clear" w:pos="4819"/>
                                  <w:tab w:val="clear" w:pos="9638"/>
                                  <w:tab w:val="right" w:pos="7377"/>
                                </w:tabs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  <w:lang w:val="en-US"/>
                                </w:rPr>
                                <w:t>www.roning.dk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10526A8" id="Gruppe 17" o:spid="_x0000_s1027" style="position:absolute;left:0;text-align:left;margin-left:-58.8pt;margin-top:-35.9pt;width:600.9pt;height:82.75pt;z-index:251656192" coordsize="76314,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">
              <v:line id="Lige forbindelse 19" o:spid="_x0000_s1028" style="position:absolute;flip:y;visibility:visible;mso-wrap-style:square" from="0,3078" to="76314,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" strokecolor="#d9522a" strokeweight="1pt">
                <v:stroke joinstyle="miter"/>
              </v:line>
              <v:group id="Gruppe 20" o:spid="_x0000_s1029" style="position:absolute;left:2625;width:73323;height:10512" coordsize="73323,1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1" o:spid="_x0000_s1030" type="#_x0000_t202" style="position:absolute;width:22929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A4222D8" w14:textId="77777777" w:rsidR="00945B2C" w:rsidRPr="00233FD8" w:rsidRDefault="00945B2C" w:rsidP="0057253E">
                        <w:r w:rsidRPr="00233FD8">
                          <w:t>DANSK FORENING FOR ROSPORT</w:t>
                        </w:r>
                      </w:p>
                    </w:txbxContent>
                  </v:textbox>
                </v:shape>
                <v:shape id="_x0000_s1031" type="#_x0000_t202" style="position:absolute;top:3209;width:73323;height:7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700E031" w14:textId="77777777" w:rsidR="00945B2C" w:rsidRDefault="00945B2C" w:rsidP="0057253E">
                        <w:pPr>
                          <w:pStyle w:val="Sidefod"/>
                          <w:tabs>
                            <w:tab w:val="clear" w:pos="4819"/>
                            <w:tab w:val="clear" w:pos="9638"/>
                            <w:tab w:val="right" w:pos="7377"/>
                          </w:tabs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 xml:space="preserve">Skovalleén 38A, 2880 Bagsværd </w:t>
                        </w:r>
                      </w:p>
                      <w:p w14:paraId="27A5B23C" w14:textId="77777777" w:rsidR="00945B2C" w:rsidRPr="0087568C" w:rsidRDefault="00945B2C" w:rsidP="0057253E">
                        <w:pPr>
                          <w:pStyle w:val="Sidefod"/>
                          <w:tabs>
                            <w:tab w:val="clear" w:pos="4819"/>
                            <w:tab w:val="clear" w:pos="9638"/>
                            <w:tab w:val="right" w:pos="7377"/>
                          </w:tabs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>Tlf.: 44440633</w: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ab/>
                        </w:r>
                        <w:r w:rsidRPr="0087568C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 xml:space="preserve">            Side </w: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begin"/>
                        </w:r>
                        <w:r w:rsidRPr="0087568C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instrText xml:space="preserve"> page </w:instrTex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separate"/>
                        </w:r>
                        <w:r w:rsidRPr="0087568C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>1</w: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end"/>
                        </w:r>
                        <w:r w:rsidRPr="0087568C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>/</w: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begin"/>
                        </w:r>
                        <w:r w:rsidRPr="0087568C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instrText xml:space="preserve"> numpages </w:instrTex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separate"/>
                        </w:r>
                        <w:r w:rsidRPr="0087568C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>1</w: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end"/>
                        </w:r>
                      </w:p>
                      <w:p w14:paraId="1AB379FF" w14:textId="77777777" w:rsidR="00945B2C" w:rsidRDefault="00945B2C" w:rsidP="0057253E">
                        <w:pPr>
                          <w:pStyle w:val="Sidefod"/>
                          <w:tabs>
                            <w:tab w:val="clear" w:pos="4819"/>
                            <w:tab w:val="clear" w:pos="9638"/>
                            <w:tab w:val="right" w:pos="7377"/>
                          </w:tabs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  <w:lang w:val="en-US"/>
                          </w:rPr>
                        </w:pPr>
                        <w:r w:rsidRPr="00741D5F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  <w:lang w:val="en-US"/>
                          </w:rPr>
                          <w:t xml:space="preserve">E-mail: </w:t>
                        </w:r>
                        <w:hyperlink r:id="rId2" w:history="1">
                          <w:r w:rsidRPr="00982951">
                            <w:rPr>
                              <w:rStyle w:val="Hyperlink"/>
                              <w:rFonts w:eastAsia="Times New Roman"/>
                              <w:noProof/>
                              <w:sz w:val="16"/>
                              <w:szCs w:val="24"/>
                              <w:lang w:val="en-US"/>
                            </w:rPr>
                            <w:t>dffr@roning.dk</w:t>
                          </w:r>
                        </w:hyperlink>
                      </w:p>
                      <w:p w14:paraId="725BE913" w14:textId="77777777" w:rsidR="00945B2C" w:rsidRPr="00741D5F" w:rsidRDefault="00945B2C" w:rsidP="0057253E">
                        <w:pPr>
                          <w:pStyle w:val="Sidefod"/>
                          <w:tabs>
                            <w:tab w:val="clear" w:pos="4819"/>
                            <w:tab w:val="clear" w:pos="9638"/>
                            <w:tab w:val="right" w:pos="7377"/>
                          </w:tabs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  <w:lang w:val="en-US"/>
                          </w:rPr>
                          <w:t>www.roning.dk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3198" w14:textId="77777777" w:rsidR="000A57B9" w:rsidRDefault="000A57B9" w:rsidP="00945B2C">
      <w:pPr>
        <w:spacing w:after="0" w:line="240" w:lineRule="auto"/>
      </w:pPr>
      <w:r>
        <w:separator/>
      </w:r>
    </w:p>
  </w:footnote>
  <w:footnote w:type="continuationSeparator" w:id="0">
    <w:p w14:paraId="1E307B48" w14:textId="77777777" w:rsidR="000A57B9" w:rsidRDefault="000A57B9" w:rsidP="0094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D291" w14:textId="77777777" w:rsidR="00945B2C" w:rsidRDefault="00EC4A65">
    <w:pPr>
      <w:pStyle w:val="Sidehoved"/>
    </w:pPr>
    <w:r w:rsidRPr="001273DB">
      <w:rPr>
        <w:noProof/>
        <w:color w:val="9B9E9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EE3E14" wp14:editId="37D07EBA">
              <wp:simplePos x="0" y="0"/>
              <wp:positionH relativeFrom="margin">
                <wp:posOffset>5363210</wp:posOffset>
              </wp:positionH>
              <wp:positionV relativeFrom="page">
                <wp:posOffset>647700</wp:posOffset>
              </wp:positionV>
              <wp:extent cx="1605915" cy="956310"/>
              <wp:effectExtent l="0" t="0" r="0" b="0"/>
              <wp:wrapTight wrapText="bothSides">
                <wp:wrapPolygon edited="0">
                  <wp:start x="769" y="0"/>
                  <wp:lineTo x="769" y="21084"/>
                  <wp:lineTo x="20754" y="21084"/>
                  <wp:lineTo x="20754" y="0"/>
                  <wp:lineTo x="769" y="0"/>
                </wp:wrapPolygon>
              </wp:wrapTight>
              <wp:docPr id="2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956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4460C" w14:textId="1FEB6C2B" w:rsidR="0085634B" w:rsidRDefault="00945B2C" w:rsidP="00945B2C">
                          <w:pPr>
                            <w:jc w:val="left"/>
                            <w:rPr>
                              <w:color w:val="9B9E99"/>
                              <w:sz w:val="16"/>
                              <w:szCs w:val="14"/>
                            </w:rPr>
                          </w:pPr>
                          <w:r w:rsidRPr="0057253E">
                            <w:rPr>
                              <w:b/>
                              <w:color w:val="9B9E99"/>
                              <w:sz w:val="16"/>
                              <w:szCs w:val="14"/>
                            </w:rPr>
                            <w:t>Dansk Forening for Rosport</w:t>
                          </w:r>
                          <w:r w:rsidRPr="0057253E">
                            <w:rPr>
                              <w:b/>
                              <w:color w:val="9B9E99"/>
                              <w:sz w:val="16"/>
                              <w:szCs w:val="14"/>
                            </w:rPr>
                            <w:br/>
                          </w:r>
                          <w:r w:rsidR="000A57B9">
                            <w:rPr>
                              <w:color w:val="9B9E99"/>
                              <w:sz w:val="16"/>
                              <w:szCs w:val="14"/>
                            </w:rPr>
                            <w:t>Hovedgeneralforsamling 202</w:t>
                          </w:r>
                          <w:r w:rsidR="0099575F">
                            <w:rPr>
                              <w:color w:val="9B9E99"/>
                              <w:sz w:val="16"/>
                              <w:szCs w:val="14"/>
                            </w:rPr>
                            <w:t>3</w:t>
                          </w:r>
                          <w:r w:rsidR="0085634B">
                            <w:rPr>
                              <w:color w:val="9B9E99"/>
                              <w:sz w:val="16"/>
                              <w:szCs w:val="14"/>
                            </w:rPr>
                            <w:br/>
                          </w:r>
                          <w:r w:rsidR="0099575F">
                            <w:rPr>
                              <w:color w:val="9B9E99"/>
                              <w:sz w:val="16"/>
                              <w:szCs w:val="14"/>
                            </w:rPr>
                            <w:t>12. januar 2023</w:t>
                          </w:r>
                        </w:p>
                        <w:p w14:paraId="52CFFD45" w14:textId="77777777" w:rsidR="00EC4A65" w:rsidRDefault="00EC4A65" w:rsidP="00945B2C">
                          <w:pPr>
                            <w:jc w:val="left"/>
                            <w:rPr>
                              <w:color w:val="9B9E99"/>
                              <w:sz w:val="16"/>
                              <w:szCs w:val="14"/>
                            </w:rPr>
                          </w:pPr>
                        </w:p>
                        <w:p w14:paraId="103421C7" w14:textId="77777777" w:rsidR="00EC4A65" w:rsidRPr="0057253E" w:rsidRDefault="00EC4A65" w:rsidP="00945B2C">
                          <w:pPr>
                            <w:jc w:val="left"/>
                            <w:rPr>
                              <w:b/>
                              <w:color w:val="9B9E99"/>
                              <w:sz w:val="16"/>
                              <w:szCs w:val="14"/>
                            </w:rPr>
                          </w:pPr>
                        </w:p>
                        <w:p w14:paraId="3B007D60" w14:textId="77777777" w:rsidR="00945B2C" w:rsidRDefault="00945B2C" w:rsidP="00945B2C"/>
                        <w:p w14:paraId="1CD69A8D" w14:textId="77777777" w:rsidR="00945B2C" w:rsidRDefault="00945B2C" w:rsidP="00945B2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E3E1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422.3pt;margin-top:51pt;width:126.45pt;height:75.3pt;z-index:-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" filled="f" stroked="f">
              <v:textbox>
                <w:txbxContent>
                  <w:p w14:paraId="0614460C" w14:textId="1FEB6C2B" w:rsidR="0085634B" w:rsidRDefault="00945B2C" w:rsidP="00945B2C">
                    <w:pPr>
                      <w:jc w:val="left"/>
                      <w:rPr>
                        <w:color w:val="9B9E99"/>
                        <w:sz w:val="16"/>
                        <w:szCs w:val="14"/>
                      </w:rPr>
                    </w:pPr>
                    <w:r w:rsidRPr="0057253E">
                      <w:rPr>
                        <w:b/>
                        <w:color w:val="9B9E99"/>
                        <w:sz w:val="16"/>
                        <w:szCs w:val="14"/>
                      </w:rPr>
                      <w:t>Dansk Forening for Rosport</w:t>
                    </w:r>
                    <w:r w:rsidRPr="0057253E">
                      <w:rPr>
                        <w:b/>
                        <w:color w:val="9B9E99"/>
                        <w:sz w:val="16"/>
                        <w:szCs w:val="14"/>
                      </w:rPr>
                      <w:br/>
                    </w:r>
                    <w:r w:rsidR="000A57B9">
                      <w:rPr>
                        <w:color w:val="9B9E99"/>
                        <w:sz w:val="16"/>
                        <w:szCs w:val="14"/>
                      </w:rPr>
                      <w:t>Hovedgeneralforsamling 202</w:t>
                    </w:r>
                    <w:r w:rsidR="0099575F">
                      <w:rPr>
                        <w:color w:val="9B9E99"/>
                        <w:sz w:val="16"/>
                        <w:szCs w:val="14"/>
                      </w:rPr>
                      <w:t>3</w:t>
                    </w:r>
                    <w:r w:rsidR="0085634B">
                      <w:rPr>
                        <w:color w:val="9B9E99"/>
                        <w:sz w:val="16"/>
                        <w:szCs w:val="14"/>
                      </w:rPr>
                      <w:br/>
                    </w:r>
                    <w:r w:rsidR="0099575F">
                      <w:rPr>
                        <w:color w:val="9B9E99"/>
                        <w:sz w:val="16"/>
                        <w:szCs w:val="14"/>
                      </w:rPr>
                      <w:t>12. januar 2023</w:t>
                    </w:r>
                  </w:p>
                  <w:p w14:paraId="52CFFD45" w14:textId="77777777" w:rsidR="00EC4A65" w:rsidRDefault="00EC4A65" w:rsidP="00945B2C">
                    <w:pPr>
                      <w:jc w:val="left"/>
                      <w:rPr>
                        <w:color w:val="9B9E99"/>
                        <w:sz w:val="16"/>
                        <w:szCs w:val="14"/>
                      </w:rPr>
                    </w:pPr>
                  </w:p>
                  <w:p w14:paraId="103421C7" w14:textId="77777777" w:rsidR="00EC4A65" w:rsidRPr="0057253E" w:rsidRDefault="00EC4A65" w:rsidP="00945B2C">
                    <w:pPr>
                      <w:jc w:val="left"/>
                      <w:rPr>
                        <w:b/>
                        <w:color w:val="9B9E99"/>
                        <w:sz w:val="16"/>
                        <w:szCs w:val="14"/>
                      </w:rPr>
                    </w:pPr>
                  </w:p>
                  <w:p w14:paraId="3B007D60" w14:textId="77777777" w:rsidR="00945B2C" w:rsidRDefault="00945B2C" w:rsidP="00945B2C"/>
                  <w:p w14:paraId="1CD69A8D" w14:textId="77777777" w:rsidR="00945B2C" w:rsidRDefault="00945B2C" w:rsidP="00945B2C"/>
                </w:txbxContent>
              </v:textbox>
              <w10:wrap type="tight" anchorx="margin" anchory="page"/>
            </v:shape>
          </w:pict>
        </mc:Fallback>
      </mc:AlternateContent>
    </w:r>
    <w:sdt>
      <w:sdtPr>
        <w:id w:val="-863516343"/>
        <w:docPartObj>
          <w:docPartGallery w:val="Watermarks"/>
          <w:docPartUnique/>
        </w:docPartObj>
      </w:sdtPr>
      <w:sdtEndPr/>
      <w:sdtContent>
        <w:r w:rsidR="0001745A">
          <w:rPr>
            <w:noProof/>
          </w:rPr>
          <w:pict w14:anchorId="549A69F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4768017" o:spid="_x0000_s1025" type="#_x0000_t75" style="position:absolute;left:0;text-align:left;margin-left:0;margin-top:0;width:289.65pt;height:408.95pt;z-index:-251657216;mso-position-horizontal:center;mso-position-horizontal-relative:margin;mso-position-vertical:center;mso-position-vertical-relative:margin" o:allowincell="f">
              <v:imagedata r:id="rId1" o:title="Vandmærke"/>
              <w10:wrap anchorx="margin" anchory="margin"/>
            </v:shape>
          </w:pict>
        </w:r>
      </w:sdtContent>
    </w:sdt>
    <w:r w:rsidR="00945B2C" w:rsidRPr="00945B2C">
      <w:rPr>
        <w:noProof/>
      </w:rPr>
      <w:drawing>
        <wp:anchor distT="0" distB="0" distL="114300" distR="114300" simplePos="0" relativeHeight="251658240" behindDoc="1" locked="0" layoutInCell="1" allowOverlap="1" wp14:anchorId="42E095CE" wp14:editId="3CDFCE96">
          <wp:simplePos x="0" y="0"/>
          <wp:positionH relativeFrom="column">
            <wp:posOffset>5450205</wp:posOffset>
          </wp:positionH>
          <wp:positionV relativeFrom="paragraph">
            <wp:posOffset>-253125</wp:posOffset>
          </wp:positionV>
          <wp:extent cx="965200" cy="446405"/>
          <wp:effectExtent l="0" t="0" r="635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Logo_farver.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B9"/>
    <w:rsid w:val="0001745A"/>
    <w:rsid w:val="000A57B9"/>
    <w:rsid w:val="001273DB"/>
    <w:rsid w:val="001D3FCB"/>
    <w:rsid w:val="002334E1"/>
    <w:rsid w:val="002B0164"/>
    <w:rsid w:val="00347F26"/>
    <w:rsid w:val="003A71A5"/>
    <w:rsid w:val="00435FC9"/>
    <w:rsid w:val="00535702"/>
    <w:rsid w:val="00544648"/>
    <w:rsid w:val="00801FD7"/>
    <w:rsid w:val="00854520"/>
    <w:rsid w:val="0085634B"/>
    <w:rsid w:val="008B11A8"/>
    <w:rsid w:val="00945B2C"/>
    <w:rsid w:val="00964595"/>
    <w:rsid w:val="0099575F"/>
    <w:rsid w:val="00A87039"/>
    <w:rsid w:val="00AC099A"/>
    <w:rsid w:val="00B70689"/>
    <w:rsid w:val="00CC1F7F"/>
    <w:rsid w:val="00D622F2"/>
    <w:rsid w:val="00EC4A65"/>
    <w:rsid w:val="00F152BB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06E56"/>
  <w15:chartTrackingRefBased/>
  <w15:docId w15:val="{412A8E84-E7C9-4084-9B3C-3DC04AA2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m. tekst"/>
    <w:qFormat/>
    <w:rsid w:val="000A57B9"/>
    <w:pPr>
      <w:jc w:val="both"/>
    </w:pPr>
    <w:rPr>
      <w:rFonts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0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FfR">
    <w:name w:val="DFfR"/>
    <w:basedOn w:val="Overskrift1"/>
    <w:next w:val="Normal"/>
    <w:autoRedefine/>
    <w:qFormat/>
    <w:rsid w:val="00AC099A"/>
    <w:rPr>
      <w:rFonts w:ascii="Source Sans Pro" w:hAnsi="Source Sans Pro"/>
      <w:color w:val="E14F1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0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afstand">
    <w:name w:val="No Spacing"/>
    <w:aliases w:val="DFfR Overskrift,Overskrift DFfR"/>
    <w:basedOn w:val="Normal"/>
    <w:next w:val="Normal"/>
    <w:link w:val="IngenafstandTegn"/>
    <w:uiPriority w:val="1"/>
    <w:qFormat/>
    <w:rsid w:val="001D3FCB"/>
    <w:pPr>
      <w:spacing w:before="120" w:after="120" w:line="240" w:lineRule="auto"/>
    </w:pPr>
    <w:rPr>
      <w:rFonts w:eastAsiaTheme="minorEastAsia"/>
      <w:color w:val="E7A436"/>
      <w:sz w:val="32"/>
      <w:lang w:eastAsia="da-DK"/>
    </w:rPr>
  </w:style>
  <w:style w:type="character" w:customStyle="1" w:styleId="IngenafstandTegn">
    <w:name w:val="Ingen afstand Tegn"/>
    <w:aliases w:val="DFfR Overskrift Tegn,Overskrift DFfR Tegn"/>
    <w:basedOn w:val="Standardskrifttypeiafsnit"/>
    <w:link w:val="Ingenafstand"/>
    <w:uiPriority w:val="1"/>
    <w:rsid w:val="001D3FCB"/>
    <w:rPr>
      <w:rFonts w:eastAsiaTheme="minorEastAsia"/>
      <w:color w:val="E7A436"/>
      <w:sz w:val="3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45B2C"/>
    <w:pPr>
      <w:tabs>
        <w:tab w:val="center" w:pos="4819"/>
        <w:tab w:val="right" w:pos="9638"/>
      </w:tabs>
      <w:spacing w:after="0" w:line="240" w:lineRule="auto"/>
    </w:pPr>
    <w:rPr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945B2C"/>
    <w:rPr>
      <w:rFonts w:cs="Times New Roman"/>
      <w:sz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45B2C"/>
    <w:pPr>
      <w:tabs>
        <w:tab w:val="center" w:pos="4819"/>
        <w:tab w:val="right" w:pos="9638"/>
      </w:tabs>
      <w:spacing w:after="0" w:line="240" w:lineRule="auto"/>
    </w:pPr>
    <w:rPr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945B2C"/>
    <w:rPr>
      <w:rFonts w:cs="Times New Roman"/>
      <w:sz w:val="24"/>
      <w:lang w:eastAsia="da-DK"/>
    </w:rPr>
  </w:style>
  <w:style w:type="character" w:styleId="Hyperlink">
    <w:name w:val="Hyperlink"/>
    <w:basedOn w:val="Standardskrifttypeiafsnit"/>
    <w:unhideWhenUsed/>
    <w:rsid w:val="00945B2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B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t@roning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ffr@roning.dk" TargetMode="External"/><Relationship Id="rId1" Type="http://schemas.openxmlformats.org/officeDocument/2006/relationships/hyperlink" Target="mailto:dffr@roning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t\OneDrive%20-%20Danmarks%20Idr&#230;ts-forbund\DFfR,%20Skriveskabeloner%20+%20grafik\DFfR_Brevskabelon_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DFfR_Brevskabelon_med logo.dotx</Template>
  <TotalTime>0</TotalTime>
  <Pages>1</Pages>
  <Words>252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Toftebjerg</dc:creator>
  <cp:keywords/>
  <dc:description/>
  <cp:lastModifiedBy>Bianca Toftebjerg</cp:lastModifiedBy>
  <cp:revision>5</cp:revision>
  <cp:lastPrinted>2023-01-23T12:31:00Z</cp:lastPrinted>
  <dcterms:created xsi:type="dcterms:W3CDTF">2023-01-12T14:03:00Z</dcterms:created>
  <dcterms:modified xsi:type="dcterms:W3CDTF">2023-02-06T09:51:00Z</dcterms:modified>
</cp:coreProperties>
</file>