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8A49" w14:textId="77777777" w:rsidR="00EE1C53" w:rsidRDefault="00EE1C53" w:rsidP="00742C93"/>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E1C53" w14:paraId="65C0838D" w14:textId="77777777" w:rsidTr="00F37621">
        <w:tc>
          <w:tcPr>
            <w:tcW w:w="4814" w:type="dxa"/>
          </w:tcPr>
          <w:p w14:paraId="72CCE1B7" w14:textId="77777777" w:rsidR="00EE1C53" w:rsidRDefault="00A50867" w:rsidP="00900657">
            <w:pPr>
              <w:jc w:val="center"/>
            </w:pPr>
            <w:r>
              <w:rPr>
                <w:noProof/>
              </w:rPr>
              <w:drawing>
                <wp:anchor distT="0" distB="0" distL="114300" distR="114300" simplePos="0" relativeHeight="251665408" behindDoc="0" locked="0" layoutInCell="1" allowOverlap="1" wp14:anchorId="7B452E67" wp14:editId="28120DF2">
                  <wp:simplePos x="0" y="0"/>
                  <wp:positionH relativeFrom="column">
                    <wp:posOffset>339267</wp:posOffset>
                  </wp:positionH>
                  <wp:positionV relativeFrom="paragraph">
                    <wp:posOffset>188920</wp:posOffset>
                  </wp:positionV>
                  <wp:extent cx="2226945" cy="2105025"/>
                  <wp:effectExtent l="0" t="0" r="1905" b="9525"/>
                  <wp:wrapTopAndBottom/>
                  <wp:docPr id="2" name="Billede 2" descr="Mand Grå Silhuet - Gratis vektor grafik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 Grå Silhuet - Gratis vektor grafik på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945" cy="2105025"/>
                          </a:xfrm>
                          <a:prstGeom prst="rect">
                            <a:avLst/>
                          </a:prstGeom>
                          <a:noFill/>
                          <a:ln>
                            <a:noFill/>
                          </a:ln>
                        </pic:spPr>
                      </pic:pic>
                    </a:graphicData>
                  </a:graphic>
                </wp:anchor>
              </w:drawing>
            </w:r>
            <w:r w:rsidR="00900657">
              <w:t>Indsæt gerne et foto her</w:t>
            </w:r>
          </w:p>
          <w:p w14:paraId="38FC2975" w14:textId="77777777" w:rsidR="00EE1C53" w:rsidRDefault="00EE1C53" w:rsidP="00742C93"/>
        </w:tc>
        <w:tc>
          <w:tcPr>
            <w:tcW w:w="4814" w:type="dxa"/>
          </w:tcPr>
          <w:p w14:paraId="3CCF50A2" w14:textId="77777777" w:rsidR="00EE1C53" w:rsidRDefault="00EE1C53" w:rsidP="00742C93"/>
          <w:p w14:paraId="78553C9A" w14:textId="77777777" w:rsidR="00A50867" w:rsidRDefault="00A50867" w:rsidP="00742C93"/>
          <w:p w14:paraId="7902D368" w14:textId="77777777" w:rsidR="00A50867" w:rsidRDefault="00A50867" w:rsidP="00BD19C3">
            <w:pPr>
              <w:spacing w:line="480" w:lineRule="auto"/>
            </w:pPr>
            <w:r>
              <w:t xml:space="preserve">Navn: </w:t>
            </w:r>
          </w:p>
          <w:p w14:paraId="7C753989" w14:textId="77777777" w:rsidR="00A50867" w:rsidRDefault="00A50867" w:rsidP="00BD19C3">
            <w:pPr>
              <w:spacing w:line="480" w:lineRule="auto"/>
            </w:pPr>
            <w:r>
              <w:t xml:space="preserve">Alder: </w:t>
            </w:r>
          </w:p>
          <w:p w14:paraId="382D273E" w14:textId="77777777" w:rsidR="00A50867" w:rsidRDefault="00A50867" w:rsidP="00BD19C3">
            <w:pPr>
              <w:spacing w:line="480" w:lineRule="auto"/>
            </w:pPr>
            <w:r>
              <w:t xml:space="preserve">Roklub: </w:t>
            </w:r>
          </w:p>
          <w:p w14:paraId="374753B6" w14:textId="77777777" w:rsidR="00A50867" w:rsidRDefault="00F37621" w:rsidP="00BD19C3">
            <w:pPr>
              <w:spacing w:line="480" w:lineRule="auto"/>
            </w:pPr>
            <w:r>
              <w:t xml:space="preserve">Tid i rosporten: </w:t>
            </w:r>
          </w:p>
          <w:p w14:paraId="46632CF5" w14:textId="77777777" w:rsidR="00BD19C3" w:rsidRDefault="00900657" w:rsidP="00BD19C3">
            <w:pPr>
              <w:spacing w:line="480" w:lineRule="auto"/>
            </w:pPr>
            <w:r>
              <w:t xml:space="preserve">Foretrukne </w:t>
            </w:r>
            <w:r w:rsidR="00BD19C3">
              <w:t>bådtype</w:t>
            </w:r>
            <w:r>
              <w:t>:</w:t>
            </w:r>
          </w:p>
        </w:tc>
      </w:tr>
    </w:tbl>
    <w:p w14:paraId="2D9B62E8" w14:textId="78ECBA6D" w:rsidR="0008427A" w:rsidRDefault="0008427A" w:rsidP="00EE1C53"/>
    <w:p w14:paraId="2CB8D1D9" w14:textId="0EE06AA9" w:rsidR="0008427A" w:rsidRDefault="0008427A" w:rsidP="0008427A">
      <w:pPr>
        <w:pStyle w:val="Ingenafstand"/>
        <w:rPr>
          <w:sz w:val="28"/>
          <w:szCs w:val="20"/>
        </w:rPr>
      </w:pPr>
      <w:r w:rsidRPr="0008427A">
        <w:rPr>
          <w:sz w:val="28"/>
          <w:szCs w:val="20"/>
        </w:rPr>
        <w:t>Forventede arbejdsopgaver</w:t>
      </w:r>
      <w:r>
        <w:rPr>
          <w:sz w:val="28"/>
          <w:szCs w:val="20"/>
        </w:rPr>
        <w:t xml:space="preserve">: </w:t>
      </w:r>
    </w:p>
    <w:p w14:paraId="46BE6F08" w14:textId="0C9B426B" w:rsidR="00BA7931" w:rsidRDefault="00BA7931" w:rsidP="0008427A">
      <w:pPr>
        <w:pStyle w:val="Listeafsnit"/>
        <w:numPr>
          <w:ilvl w:val="0"/>
          <w:numId w:val="20"/>
        </w:numPr>
        <w:rPr>
          <w:lang w:eastAsia="da-DK"/>
        </w:rPr>
      </w:pPr>
      <w:r>
        <w:rPr>
          <w:lang w:eastAsia="da-DK"/>
        </w:rPr>
        <w:t>Deltagelse i HB-møder (mellem 6 og 8 møder om året, i et normalt år)</w:t>
      </w:r>
    </w:p>
    <w:p w14:paraId="16B71E24" w14:textId="30018E57" w:rsidR="00485079" w:rsidRDefault="00485079" w:rsidP="0008427A">
      <w:pPr>
        <w:pStyle w:val="Listeafsnit"/>
        <w:numPr>
          <w:ilvl w:val="0"/>
          <w:numId w:val="20"/>
        </w:numPr>
        <w:rPr>
          <w:lang w:eastAsia="da-DK"/>
        </w:rPr>
      </w:pPr>
      <w:r>
        <w:rPr>
          <w:lang w:eastAsia="da-DK"/>
        </w:rPr>
        <w:t>Aktiv deltagelse i det politiske arbejde og i beslutningsprocesser.</w:t>
      </w:r>
    </w:p>
    <w:p w14:paraId="71CB2295" w14:textId="5F889B35" w:rsidR="0008427A" w:rsidRDefault="0008427A" w:rsidP="0008427A">
      <w:pPr>
        <w:pStyle w:val="Listeafsnit"/>
        <w:numPr>
          <w:ilvl w:val="0"/>
          <w:numId w:val="20"/>
        </w:numPr>
        <w:rPr>
          <w:lang w:eastAsia="da-DK"/>
        </w:rPr>
      </w:pPr>
      <w:r>
        <w:rPr>
          <w:lang w:eastAsia="da-DK"/>
        </w:rPr>
        <w:t>Du vil få ansvaret for at være bindeled mellem et eller flere af DFfRs udvalg og HB</w:t>
      </w:r>
      <w:r w:rsidR="00485079">
        <w:rPr>
          <w:lang w:eastAsia="da-DK"/>
        </w:rPr>
        <w:t>.</w:t>
      </w:r>
    </w:p>
    <w:p w14:paraId="2FB61FBF" w14:textId="22679089" w:rsidR="0008427A" w:rsidRDefault="0008427A" w:rsidP="0008193F">
      <w:pPr>
        <w:pStyle w:val="Listeafsnit"/>
        <w:numPr>
          <w:ilvl w:val="0"/>
          <w:numId w:val="20"/>
        </w:numPr>
      </w:pPr>
      <w:r>
        <w:rPr>
          <w:lang w:eastAsia="da-DK"/>
        </w:rPr>
        <w:t xml:space="preserve">Diverse repræsentantskabsopgaver ved DFfR-arrangementer og </w:t>
      </w:r>
      <w:r w:rsidR="00485079">
        <w:rPr>
          <w:lang w:eastAsia="da-DK"/>
        </w:rPr>
        <w:t xml:space="preserve">nationale regattaer. </w:t>
      </w:r>
    </w:p>
    <w:p w14:paraId="450B5006" w14:textId="3D2E2E61" w:rsidR="00EE1C53" w:rsidRPr="00EE1C53" w:rsidRDefault="00A50867" w:rsidP="00EE1C53">
      <w:r>
        <w:rPr>
          <w:noProof/>
        </w:rPr>
        <mc:AlternateContent>
          <mc:Choice Requires="wpg">
            <w:drawing>
              <wp:anchor distT="0" distB="0" distL="114300" distR="114300" simplePos="0" relativeHeight="251663360" behindDoc="0" locked="0" layoutInCell="1" allowOverlap="1" wp14:anchorId="71A25297" wp14:editId="7B475999">
                <wp:simplePos x="0" y="0"/>
                <wp:positionH relativeFrom="column">
                  <wp:posOffset>-1149589</wp:posOffset>
                </wp:positionH>
                <wp:positionV relativeFrom="paragraph">
                  <wp:posOffset>213423</wp:posOffset>
                </wp:positionV>
                <wp:extent cx="9049064" cy="190237"/>
                <wp:effectExtent l="0" t="19050" r="38100" b="19685"/>
                <wp:wrapNone/>
                <wp:docPr id="8" name="Gruppe 8"/>
                <wp:cNvGraphicFramePr/>
                <a:graphic xmlns:a="http://schemas.openxmlformats.org/drawingml/2006/main">
                  <a:graphicData uri="http://schemas.microsoft.com/office/word/2010/wordprocessingGroup">
                    <wpg:wgp>
                      <wpg:cNvGrpSpPr/>
                      <wpg:grpSpPr>
                        <a:xfrm>
                          <a:off x="0" y="0"/>
                          <a:ext cx="9049064" cy="190237"/>
                          <a:chOff x="0" y="0"/>
                          <a:chExt cx="9049064" cy="190237"/>
                        </a:xfrm>
                      </wpg:grpSpPr>
                      <wps:wsp>
                        <wps:cNvPr id="4" name="Lige forbindelse 4"/>
                        <wps:cNvCnPr/>
                        <wps:spPr>
                          <a:xfrm flipV="1">
                            <a:off x="182013" y="0"/>
                            <a:ext cx="8867051" cy="55378"/>
                          </a:xfrm>
                          <a:prstGeom prst="line">
                            <a:avLst/>
                          </a:prstGeom>
                          <a:ln w="28575">
                            <a:solidFill>
                              <a:srgbClr val="E14F13"/>
                            </a:solidFill>
                          </a:ln>
                        </wps:spPr>
                        <wps:style>
                          <a:lnRef idx="1">
                            <a:schemeClr val="accent1"/>
                          </a:lnRef>
                          <a:fillRef idx="0">
                            <a:schemeClr val="accent1"/>
                          </a:fillRef>
                          <a:effectRef idx="0">
                            <a:schemeClr val="accent1"/>
                          </a:effectRef>
                          <a:fontRef idx="minor">
                            <a:schemeClr val="tx1"/>
                          </a:fontRef>
                        </wps:style>
                        <wps:bodyPr/>
                      </wps:wsp>
                      <wps:wsp>
                        <wps:cNvPr id="6" name="Lige forbindelse 6"/>
                        <wps:cNvCnPr/>
                        <wps:spPr>
                          <a:xfrm flipV="1">
                            <a:off x="0" y="76011"/>
                            <a:ext cx="8867051" cy="55378"/>
                          </a:xfrm>
                          <a:prstGeom prst="line">
                            <a:avLst/>
                          </a:prstGeom>
                          <a:ln w="19050">
                            <a:solidFill>
                              <a:srgbClr val="E14F13"/>
                            </a:solidFill>
                          </a:ln>
                        </wps:spPr>
                        <wps:style>
                          <a:lnRef idx="1">
                            <a:schemeClr val="accent1"/>
                          </a:lnRef>
                          <a:fillRef idx="0">
                            <a:schemeClr val="accent1"/>
                          </a:fillRef>
                          <a:effectRef idx="0">
                            <a:schemeClr val="accent1"/>
                          </a:effectRef>
                          <a:fontRef idx="minor">
                            <a:schemeClr val="tx1"/>
                          </a:fontRef>
                        </wps:style>
                        <wps:bodyPr/>
                      </wps:wsp>
                      <wps:wsp>
                        <wps:cNvPr id="7" name="Lige forbindelse 7"/>
                        <wps:cNvCnPr/>
                        <wps:spPr>
                          <a:xfrm flipV="1">
                            <a:off x="153909" y="134859"/>
                            <a:ext cx="8867051" cy="55378"/>
                          </a:xfrm>
                          <a:prstGeom prst="line">
                            <a:avLst/>
                          </a:prstGeom>
                          <a:ln w="9525">
                            <a:solidFill>
                              <a:srgbClr val="E14F1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E14FBC" id="Gruppe 8" o:spid="_x0000_s1026" style="position:absolute;margin-left:-90.5pt;margin-top:16.8pt;width:712.5pt;height:15pt;z-index:251663360" coordsize="9049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">
                <v:line id="Lige forbindelse 4" o:spid="_x0000_s1027" style="position:absolute;flip:y;visibility:visible;mso-wrap-style:square" from="1820,0" to="9049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" strokecolor="#e14f13" strokeweight="2.25pt">
                  <v:stroke joinstyle="miter"/>
                </v:line>
                <v:line id="Lige forbindelse 6" o:spid="_x0000_s1028" style="position:absolute;flip:y;visibility:visible;mso-wrap-style:square" from="0,760" to="88670,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" strokecolor="#e14f13" strokeweight="1.5pt">
                  <v:stroke joinstyle="miter"/>
                </v:line>
                <v:line id="Lige forbindelse 7" o:spid="_x0000_s1029" style="position:absolute;flip:y;visibility:visible;mso-wrap-style:square" from="1539,1348" to="90209,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" strokecolor="#e14f13">
                  <v:stroke joinstyle="miter"/>
                </v:line>
              </v:group>
            </w:pict>
          </mc:Fallback>
        </mc:AlternateContent>
      </w:r>
    </w:p>
    <w:p w14:paraId="5E09E2AD" w14:textId="77777777" w:rsidR="00EE1C53" w:rsidRPr="00EE1C53" w:rsidRDefault="00EE1C53" w:rsidP="00EE1C53"/>
    <w:p w14:paraId="3C49E149" w14:textId="77777777" w:rsidR="00EE1C53" w:rsidRPr="00900657" w:rsidRDefault="00EE1C53" w:rsidP="00900657">
      <w:pPr>
        <w:pStyle w:val="Ingenafstand"/>
        <w:rPr>
          <w:sz w:val="28"/>
          <w:szCs w:val="20"/>
        </w:rPr>
      </w:pPr>
      <w:r w:rsidRPr="00900657">
        <w:rPr>
          <w:sz w:val="28"/>
          <w:szCs w:val="20"/>
        </w:rPr>
        <w:t xml:space="preserve">Hvorfor stiller du op til DFfRs Hovedbestyrelse? </w:t>
      </w:r>
    </w:p>
    <w:p w14:paraId="79549092" w14:textId="77777777" w:rsidR="00EE1C53" w:rsidRDefault="00EE1C53" w:rsidP="00EE1C53">
      <w:r>
        <w:t xml:space="preserve">Skriv din begrundelse her. </w:t>
      </w:r>
    </w:p>
    <w:p w14:paraId="3C3B3630" w14:textId="77777777" w:rsidR="00EE1C53" w:rsidRDefault="00EE1C53" w:rsidP="00EE1C53"/>
    <w:p w14:paraId="469AA0BC" w14:textId="77777777" w:rsidR="00EE1C53" w:rsidRPr="00900657" w:rsidRDefault="00EE1C53" w:rsidP="00900657">
      <w:pPr>
        <w:pStyle w:val="Ingenafstand"/>
        <w:rPr>
          <w:sz w:val="28"/>
          <w:szCs w:val="20"/>
        </w:rPr>
      </w:pPr>
      <w:r w:rsidRPr="00900657">
        <w:rPr>
          <w:sz w:val="28"/>
          <w:szCs w:val="20"/>
        </w:rPr>
        <w:t xml:space="preserve">Hvilke områder brænder du for? (coastal, ungdom, 60+ etc.) </w:t>
      </w:r>
    </w:p>
    <w:p w14:paraId="35152935" w14:textId="3456D2FD" w:rsidR="00EE1C53" w:rsidRDefault="00EE1C53" w:rsidP="00EE1C53">
      <w:r>
        <w:t xml:space="preserve">Skriv din begrundelse her. </w:t>
      </w:r>
    </w:p>
    <w:p w14:paraId="7C4ACCDA" w14:textId="5CA1C021" w:rsidR="002D3B63" w:rsidRDefault="002D3B63" w:rsidP="00EE1C53"/>
    <w:p w14:paraId="46D240B5" w14:textId="6C360EED" w:rsidR="002D3B63" w:rsidRDefault="002D3B63" w:rsidP="00EE1C53"/>
    <w:p w14:paraId="3C80987F" w14:textId="77777777" w:rsidR="00485079" w:rsidRDefault="00485079" w:rsidP="00EE1C53"/>
    <w:p w14:paraId="7969AB1D" w14:textId="7A209C53" w:rsidR="002D3B63" w:rsidRDefault="002D3B63" w:rsidP="00EE1C53"/>
    <w:p w14:paraId="501A2412" w14:textId="77777777" w:rsidR="00BA7931" w:rsidRDefault="00BA7931" w:rsidP="00EE1C53"/>
    <w:p w14:paraId="66CEBBA0" w14:textId="1A705656" w:rsidR="0008427A" w:rsidRDefault="0008427A" w:rsidP="0008427A">
      <w:r>
        <w:lastRenderedPageBreak/>
        <w:t xml:space="preserve">Udfyld og send til </w:t>
      </w:r>
      <w:hyperlink r:id="rId12" w:history="1">
        <w:r w:rsidRPr="00486B4B">
          <w:rPr>
            <w:rStyle w:val="Hyperlink"/>
          </w:rPr>
          <w:t>dffr@roning.dk</w:t>
        </w:r>
      </w:hyperlink>
      <w:r>
        <w:t xml:space="preserve"> senest d. </w:t>
      </w:r>
      <w:r w:rsidR="00CD00CC">
        <w:t>1</w:t>
      </w:r>
      <w:r>
        <w:t>.</w:t>
      </w:r>
      <w:r w:rsidR="00CD00CC">
        <w:t xml:space="preserve"> august</w:t>
      </w:r>
      <w:r w:rsidR="001018E9">
        <w:t xml:space="preserve"> </w:t>
      </w:r>
      <w:r>
        <w:t xml:space="preserve">kl. 12. Så kommer dit kandidat CV med i den endelige udsendelse af materialer til HGF 2021. Vi ser helst at du holder dig kortfattet i dine besvarelser på spørgsmålene. Det er ligeledes muligt at lave en uddybende præsentationsvideo af dig selv, som vi vil annoncere på roning.dk.  </w:t>
      </w:r>
    </w:p>
    <w:p w14:paraId="009726CE" w14:textId="39BF66EC" w:rsidR="007127F8" w:rsidRPr="00EE1C53" w:rsidRDefault="0008427A" w:rsidP="0008427A">
      <w:r>
        <w:t>(Bemærk at det ikke er et krav, du kan stadig stille op til hovedbestyrelsen helt som normalt (også blot ved at annoncere dit kandidatur på dagen), selvom du ikke indsender et kandidat CV.)</w:t>
      </w:r>
    </w:p>
    <w:sectPr w:rsidR="007127F8" w:rsidRPr="00EE1C53" w:rsidSect="006329B3">
      <w:headerReference w:type="default" r:id="rId13"/>
      <w:footerReference w:type="default" r:id="rId14"/>
      <w:pgSz w:w="11906" w:h="16838"/>
      <w:pgMar w:top="1701" w:right="1134" w:bottom="1701" w:left="1134"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CE23" w14:textId="77777777" w:rsidR="00EE1C53" w:rsidRDefault="00EE1C53" w:rsidP="00716FB4">
      <w:pPr>
        <w:spacing w:after="0" w:line="240" w:lineRule="auto"/>
      </w:pPr>
      <w:r>
        <w:separator/>
      </w:r>
    </w:p>
  </w:endnote>
  <w:endnote w:type="continuationSeparator" w:id="0">
    <w:p w14:paraId="5744A0E7" w14:textId="77777777" w:rsidR="00EE1C53" w:rsidRDefault="00EE1C53"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F71" w14:textId="77777777" w:rsidR="009D2942" w:rsidRDefault="006329B3">
    <w:pPr>
      <w:pStyle w:val="Sidefod"/>
    </w:pPr>
    <w:r>
      <w:rPr>
        <w:noProof/>
        <w:color w:val="808080" w:themeColor="background1" w:themeShade="80"/>
      </w:rPr>
      <mc:AlternateContent>
        <mc:Choice Requires="wpg">
          <w:drawing>
            <wp:anchor distT="0" distB="0" distL="0" distR="0" simplePos="0" relativeHeight="251660288" behindDoc="0" locked="0" layoutInCell="1" allowOverlap="1" wp14:anchorId="149A5541" wp14:editId="7FC563B2">
              <wp:simplePos x="0" y="0"/>
              <wp:positionH relativeFrom="margin">
                <wp:posOffset>-720090</wp:posOffset>
              </wp:positionH>
              <wp:positionV relativeFrom="bottomMargin">
                <wp:posOffset>220699</wp:posOffset>
              </wp:positionV>
              <wp:extent cx="6875634" cy="320040"/>
              <wp:effectExtent l="0" t="0" r="1905" b="3810"/>
              <wp:wrapSquare wrapText="bothSides"/>
              <wp:docPr id="37" name="Gruppe 37"/>
              <wp:cNvGraphicFramePr/>
              <a:graphic xmlns:a="http://schemas.openxmlformats.org/drawingml/2006/main">
                <a:graphicData uri="http://schemas.microsoft.com/office/word/2010/wordprocessingGroup">
                  <wpg:wgp>
                    <wpg:cNvGrpSpPr/>
                    <wpg:grpSpPr>
                      <a:xfrm>
                        <a:off x="0" y="0"/>
                        <a:ext cx="6875634" cy="320040"/>
                        <a:chOff x="-25358" y="0"/>
                        <a:chExt cx="6025257" cy="323851"/>
                      </a:xfrm>
                    </wpg:grpSpPr>
                    <wps:wsp>
                      <wps:cNvPr id="38" name="Rektangel 38"/>
                      <wps:cNvSpPr/>
                      <wps:spPr>
                        <a:xfrm>
                          <a:off x="-25358" y="0"/>
                          <a:ext cx="6025257" cy="18826"/>
                        </a:xfrm>
                        <a:prstGeom prst="rect">
                          <a:avLst/>
                        </a:prstGeom>
                        <a:solidFill>
                          <a:srgbClr val="D95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A5541" id="Gruppe 37" o:spid="_x0000_s1026" style="position:absolute;left:0;text-align:left;margin-left:-56.7pt;margin-top:17.4pt;width:541.4pt;height:25.2pt;z-index:251660288;mso-wrap-distance-left:0;mso-wrap-distance-right:0;mso-position-horizontal-relative:margin;mso-position-vertical-relative:bottom-margin-area;mso-width-relative:margin;mso-height-relative:margin" coordorigin="-253" coordsize="602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">
              <v:rect id="Rektangel 38" o:spid="_x0000_s1027" style="position:absolute;left:-253;width:60251;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" fillcolor="#d9522a" stroked="f" strokeweight="1pt"/>
              <v:shapetype id="_x0000_t202" coordsize="21600,21600" o:spt="202" path="m,l,21600r21600,l21600,xe">
                <v:stroke joinstyle="miter"/>
                <v:path gradientshapeok="t" o:connecttype="rect"/>
              </v:shapetype>
              <v:shape id="Tekstfelt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23BF0221" w14:textId="77777777" w:rsidR="009D2942" w:rsidRDefault="009D2942">
                          <w:pPr>
                            <w:jc w:val="right"/>
                            <w:rPr>
                              <w:color w:val="7F7F7F" w:themeColor="text1" w:themeTint="80"/>
                            </w:rPr>
                          </w:pPr>
                          <w:r>
                            <w:rPr>
                              <w:color w:val="7F7F7F" w:themeColor="text1" w:themeTint="80"/>
                            </w:rPr>
                            <w:t xml:space="preserve">     </w:t>
                          </w:r>
                        </w:p>
                      </w:sdtContent>
                    </w:sdt>
                    <w:p w14:paraId="71C17F88" w14:textId="77777777" w:rsidR="009D2942" w:rsidRDefault="009D2942">
                      <w:pPr>
                        <w:jc w:val="right"/>
                        <w:rPr>
                          <w:color w:val="808080" w:themeColor="background1" w:themeShade="80"/>
                        </w:rPr>
                      </w:pPr>
                    </w:p>
                  </w:txbxContent>
                </v:textbox>
              </v:shape>
              <w10:wrap type="square" anchorx="margin" anchory="margin"/>
            </v:group>
          </w:pict>
        </mc:Fallback>
      </mc:AlternateContent>
    </w:r>
    <w:r>
      <w:rPr>
        <w:noProof/>
      </w:rPr>
      <w:drawing>
        <wp:anchor distT="0" distB="0" distL="114300" distR="114300" simplePos="0" relativeHeight="251667456" behindDoc="1" locked="0" layoutInCell="1" allowOverlap="1" wp14:anchorId="528E8FA3" wp14:editId="42293050">
          <wp:simplePos x="0" y="0"/>
          <wp:positionH relativeFrom="column">
            <wp:posOffset>-368300</wp:posOffset>
          </wp:positionH>
          <wp:positionV relativeFrom="paragraph">
            <wp:posOffset>192405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412F4D92" wp14:editId="4EBFB214">
              <wp:simplePos x="0" y="0"/>
              <wp:positionH relativeFrom="column">
                <wp:posOffset>-453390</wp:posOffset>
              </wp:positionH>
              <wp:positionV relativeFrom="paragraph">
                <wp:posOffset>-170626</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14:paraId="54A565A9" w14:textId="77777777" w:rsidR="006329B3" w:rsidRPr="00233FD8" w:rsidRDefault="006329B3" w:rsidP="006329B3">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4D92" id="Tekstfelt 18" o:spid="_x0000_s1029" type="#_x0000_t202" style="position:absolute;left:0;text-align:left;margin-left:-35.7pt;margin-top:-13.45pt;width:180.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" filled="f" stroked="f" strokeweight=".5pt">
              <v:textbox>
                <w:txbxContent>
                  <w:p w14:paraId="54A565A9" w14:textId="77777777" w:rsidR="006329B3" w:rsidRPr="00233FD8" w:rsidRDefault="006329B3" w:rsidP="006329B3">
                    <w:r w:rsidRPr="00233FD8">
                      <w:t>DANSK FORENING FOR ROSPORT</w:t>
                    </w:r>
                  </w:p>
                </w:txbxContent>
              </v:textbox>
            </v:shape>
          </w:pict>
        </mc:Fallback>
      </mc:AlternateContent>
    </w:r>
    <w:r w:rsidR="009D2942">
      <w:rPr>
        <w:noProof/>
      </w:rPr>
      <mc:AlternateContent>
        <mc:Choice Requires="wps">
          <w:drawing>
            <wp:anchor distT="0" distB="0" distL="0" distR="0" simplePos="0" relativeHeight="251659264" behindDoc="0" locked="0" layoutInCell="1" allowOverlap="1" wp14:anchorId="2B1F9384" wp14:editId="756AF828">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D9522A"/>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F9384" id="Rektangel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" fillcolor="#d9522a" stroked="f" strokeweight="3pt">
              <v:textbox>
                <w:txbxContent>
                  <w:p w14:paraId="10710591"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BF60" w14:textId="77777777" w:rsidR="00EE1C53" w:rsidRDefault="00EE1C53" w:rsidP="00716FB4">
      <w:pPr>
        <w:spacing w:after="0" w:line="240" w:lineRule="auto"/>
      </w:pPr>
      <w:r>
        <w:separator/>
      </w:r>
    </w:p>
  </w:footnote>
  <w:footnote w:type="continuationSeparator" w:id="0">
    <w:p w14:paraId="1E0C9986" w14:textId="77777777" w:rsidR="00EE1C53" w:rsidRDefault="00EE1C53"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7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3"/>
      <w:gridCol w:w="10904"/>
    </w:tblGrid>
    <w:tr w:rsidR="009D2942" w14:paraId="0C196949" w14:textId="77777777" w:rsidTr="00716FB4">
      <w:trPr>
        <w:trHeight w:val="435"/>
        <w:jc w:val="right"/>
      </w:trPr>
      <w:tc>
        <w:tcPr>
          <w:tcW w:w="0" w:type="auto"/>
          <w:shd w:val="clear" w:color="auto" w:fill="DB5A32"/>
          <w:vAlign w:val="center"/>
        </w:tcPr>
        <w:p w14:paraId="16757AC1" w14:textId="77777777" w:rsidR="009D2942" w:rsidRDefault="009D2942">
          <w:pPr>
            <w:pStyle w:val="Sidehoved"/>
            <w:rPr>
              <w:caps/>
              <w:color w:val="FFFFFF" w:themeColor="background1"/>
            </w:rPr>
          </w:pPr>
        </w:p>
      </w:tc>
      <w:tc>
        <w:tcPr>
          <w:tcW w:w="4579" w:type="pct"/>
          <w:shd w:val="clear" w:color="auto" w:fill="DB5A32"/>
          <w:vAlign w:val="center"/>
        </w:tcPr>
        <w:p w14:paraId="33F2FE7A" w14:textId="77777777" w:rsidR="009D2942" w:rsidRDefault="00232321">
          <w:pPr>
            <w:pStyle w:val="Sidehoved"/>
            <w:jc w:val="right"/>
            <w:rPr>
              <w:caps/>
              <w:color w:val="FFFFFF" w:themeColor="background1"/>
            </w:rPr>
          </w:pPr>
          <w:r>
            <w:rPr>
              <w:caps/>
              <w:noProof/>
              <w:color w:val="FFFFFF" w:themeColor="background1"/>
            </w:rPr>
            <w:drawing>
              <wp:anchor distT="0" distB="0" distL="114300" distR="114300" simplePos="0" relativeHeight="251663360" behindDoc="0" locked="0" layoutInCell="1" allowOverlap="1" wp14:anchorId="7E73C690" wp14:editId="3A95819E">
                <wp:simplePos x="0" y="0"/>
                <wp:positionH relativeFrom="column">
                  <wp:posOffset>647065</wp:posOffset>
                </wp:positionH>
                <wp:positionV relativeFrom="paragraph">
                  <wp:posOffset>-53340</wp:posOffset>
                </wp:positionV>
                <wp:extent cx="293370" cy="3759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denCirkler_hvid.png"/>
                        <pic:cNvPicPr/>
                      </pic:nvPicPr>
                      <pic:blipFill rotWithShape="1">
                        <a:blip r:embed="rId1">
                          <a:extLst>
                            <a:ext uri="{28A0092B-C50C-407E-A947-70E740481C1C}">
                              <a14:useLocalDpi xmlns:a14="http://schemas.microsoft.com/office/drawing/2010/main" val="0"/>
                            </a:ext>
                          </a:extLst>
                        </a:blip>
                        <a:srcRect l="61526"/>
                        <a:stretch/>
                      </pic:blipFill>
                      <pic:spPr bwMode="auto">
                        <a:xfrm>
                          <a:off x="0" y="0"/>
                          <a:ext cx="29337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C53">
            <w:rPr>
              <w:caps/>
              <w:color w:val="FFFFFF" w:themeColor="background1"/>
            </w:rPr>
            <w:t>præsentation: kandidat til hb</w:t>
          </w:r>
          <w:r w:rsidR="009D2942" w:rsidRPr="00716FB4">
            <w:rPr>
              <w:caps/>
              <w:color w:val="FFFFFF" w:themeColor="background1"/>
            </w:rPr>
            <w:t xml:space="preserve"> </w:t>
          </w:r>
        </w:p>
      </w:tc>
    </w:tr>
  </w:tbl>
  <w:p w14:paraId="45E8DCA0" w14:textId="77777777" w:rsidR="009D2942" w:rsidRDefault="009D29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2F8"/>
    <w:multiLevelType w:val="hybridMultilevel"/>
    <w:tmpl w:val="2962EC60"/>
    <w:lvl w:ilvl="0" w:tplc="DE3A0E7C">
      <w:numFmt w:val="bullet"/>
      <w:lvlText w:val="-"/>
      <w:lvlJc w:val="left"/>
      <w:pPr>
        <w:ind w:left="720" w:hanging="360"/>
      </w:pPr>
      <w:rPr>
        <w:rFonts w:ascii="Source Sans Pro" w:eastAsiaTheme="minorHAnsi"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8"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3"/>
  </w:num>
  <w:num w:numId="5">
    <w:abstractNumId w:val="5"/>
  </w:num>
  <w:num w:numId="6">
    <w:abstractNumId w:val="8"/>
  </w:num>
  <w:num w:numId="7">
    <w:abstractNumId w:val="14"/>
  </w:num>
  <w:num w:numId="8">
    <w:abstractNumId w:val="18"/>
  </w:num>
  <w:num w:numId="9">
    <w:abstractNumId w:val="16"/>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53"/>
    <w:rsid w:val="00021BC8"/>
    <w:rsid w:val="000237F9"/>
    <w:rsid w:val="000374C1"/>
    <w:rsid w:val="00041E3B"/>
    <w:rsid w:val="0008427A"/>
    <w:rsid w:val="000B757F"/>
    <w:rsid w:val="000C16BB"/>
    <w:rsid w:val="000D515C"/>
    <w:rsid w:val="000D61DD"/>
    <w:rsid w:val="001018E9"/>
    <w:rsid w:val="00107A90"/>
    <w:rsid w:val="001533B2"/>
    <w:rsid w:val="00153F2D"/>
    <w:rsid w:val="001972F4"/>
    <w:rsid w:val="001A419C"/>
    <w:rsid w:val="001C2D7F"/>
    <w:rsid w:val="00201859"/>
    <w:rsid w:val="00204462"/>
    <w:rsid w:val="002260AC"/>
    <w:rsid w:val="00232321"/>
    <w:rsid w:val="002A6522"/>
    <w:rsid w:val="002C2BF3"/>
    <w:rsid w:val="002D3B63"/>
    <w:rsid w:val="002E091A"/>
    <w:rsid w:val="00341795"/>
    <w:rsid w:val="0034428F"/>
    <w:rsid w:val="003816C3"/>
    <w:rsid w:val="0038178C"/>
    <w:rsid w:val="003B44BE"/>
    <w:rsid w:val="00410AC2"/>
    <w:rsid w:val="0044082C"/>
    <w:rsid w:val="00485079"/>
    <w:rsid w:val="004D5C5F"/>
    <w:rsid w:val="004F34C2"/>
    <w:rsid w:val="005009E4"/>
    <w:rsid w:val="0058179E"/>
    <w:rsid w:val="005E2657"/>
    <w:rsid w:val="005F27C3"/>
    <w:rsid w:val="005F751B"/>
    <w:rsid w:val="006329B3"/>
    <w:rsid w:val="006516BD"/>
    <w:rsid w:val="00685DEA"/>
    <w:rsid w:val="006C0F8C"/>
    <w:rsid w:val="00702B54"/>
    <w:rsid w:val="007127F8"/>
    <w:rsid w:val="00716FB4"/>
    <w:rsid w:val="00722DCE"/>
    <w:rsid w:val="007236F7"/>
    <w:rsid w:val="00731E7A"/>
    <w:rsid w:val="00732955"/>
    <w:rsid w:val="00742C93"/>
    <w:rsid w:val="00792DB0"/>
    <w:rsid w:val="007B7828"/>
    <w:rsid w:val="00827CB7"/>
    <w:rsid w:val="00860D4F"/>
    <w:rsid w:val="008877D8"/>
    <w:rsid w:val="008A5262"/>
    <w:rsid w:val="00900657"/>
    <w:rsid w:val="0090168E"/>
    <w:rsid w:val="009153C1"/>
    <w:rsid w:val="00925BB6"/>
    <w:rsid w:val="00985423"/>
    <w:rsid w:val="009D2942"/>
    <w:rsid w:val="009F20A2"/>
    <w:rsid w:val="00A01833"/>
    <w:rsid w:val="00A50867"/>
    <w:rsid w:val="00A72792"/>
    <w:rsid w:val="00A87EFE"/>
    <w:rsid w:val="00B017A9"/>
    <w:rsid w:val="00B203A7"/>
    <w:rsid w:val="00B3148C"/>
    <w:rsid w:val="00B7454F"/>
    <w:rsid w:val="00BA7931"/>
    <w:rsid w:val="00BD19C3"/>
    <w:rsid w:val="00BE04B4"/>
    <w:rsid w:val="00C005A5"/>
    <w:rsid w:val="00C877D6"/>
    <w:rsid w:val="00CC5F09"/>
    <w:rsid w:val="00CD00CC"/>
    <w:rsid w:val="00D0705A"/>
    <w:rsid w:val="00D44B3A"/>
    <w:rsid w:val="00D45883"/>
    <w:rsid w:val="00D5003C"/>
    <w:rsid w:val="00DE0ADC"/>
    <w:rsid w:val="00DF2D50"/>
    <w:rsid w:val="00E9659A"/>
    <w:rsid w:val="00EE1C53"/>
    <w:rsid w:val="00F37621"/>
    <w:rsid w:val="00F73D51"/>
    <w:rsid w:val="00FA78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CE80B"/>
  <w15:chartTrackingRefBased/>
  <w15:docId w15:val="{F30603E7-7BDB-43CE-BC77-132C037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fR"/>
    <w:qFormat/>
    <w:rsid w:val="003B44BE"/>
    <w:pPr>
      <w:jc w:val="both"/>
    </w:pPr>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DFfR Overskrift"/>
    <w:basedOn w:val="Normal"/>
    <w:next w:val="Normal"/>
    <w:link w:val="IngenafstandTegn"/>
    <w:uiPriority w:val="1"/>
    <w:qFormat/>
    <w:rsid w:val="00742C93"/>
    <w:pPr>
      <w:spacing w:before="120" w:after="120" w:line="240" w:lineRule="auto"/>
    </w:pPr>
    <w:rPr>
      <w:rFonts w:eastAsiaTheme="minorEastAsia" w:cstheme="minorBidi"/>
      <w:color w:val="E14F13"/>
      <w:sz w:val="32"/>
      <w:lang w:eastAsia="da-DK"/>
    </w:rPr>
  </w:style>
  <w:style w:type="character" w:customStyle="1" w:styleId="IngenafstandTegn">
    <w:name w:val="Ingen afstand Tegn"/>
    <w:aliases w:val="DFfR Overskrift Tegn"/>
    <w:basedOn w:val="Standardskrifttypeiafsnit"/>
    <w:link w:val="Ingenafstand"/>
    <w:uiPriority w:val="1"/>
    <w:rsid w:val="00742C93"/>
    <w:rPr>
      <w:rFonts w:ascii="Source Sans Pro" w:eastAsiaTheme="minorEastAsia" w:hAnsi="Source Sans Pro" w:cstheme="minorBidi"/>
      <w:color w:val="E14F13"/>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iPriority w:val="99"/>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ffr@roning.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difacad-my.sharepoint.com/personal/bit_roning_dk/Documents/DFfR,%20Skriveskabeloner%20+%20grafik/DFfR,%20Dokument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6F4C855CFC194584D1035AE62F771E" ma:contentTypeVersion="13" ma:contentTypeDescription="Opret et nyt dokument." ma:contentTypeScope="" ma:versionID="711b67766eb783ed98166c325f6e6537">
  <xsd:schema xmlns:xsd="http://www.w3.org/2001/XMLSchema" xmlns:xs="http://www.w3.org/2001/XMLSchema" xmlns:p="http://schemas.microsoft.com/office/2006/metadata/properties" xmlns:ns3="c1146da5-0be5-48f7-907b-1576fc05e96c" xmlns:ns4="c595efde-15d6-4614-8012-cb8d9b7232c0" targetNamespace="http://schemas.microsoft.com/office/2006/metadata/properties" ma:root="true" ma:fieldsID="2fb6fb5034b9692362ce9706c065f58e" ns3:_="" ns4:_="">
    <xsd:import namespace="c1146da5-0be5-48f7-907b-1576fc05e96c"/>
    <xsd:import namespace="c595efde-15d6-4614-8012-cb8d9b723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6da5-0be5-48f7-907b-1576fc05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5efde-15d6-4614-8012-cb8d9b7232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74FE-DDCF-4EF2-9AC4-2AC2FB0D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6da5-0be5-48f7-907b-1576fc05e96c"/>
    <ds:schemaRef ds:uri="c595efde-15d6-4614-8012-cb8d9b72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BD534-2DF8-420C-AC6F-AF66484F6F89}">
  <ds:schemaRefs>
    <ds:schemaRef ds:uri="http://schemas.microsoft.com/sharepoint/v3/contenttype/forms"/>
  </ds:schemaRefs>
</ds:datastoreItem>
</file>

<file path=customXml/itemProps3.xml><?xml version="1.0" encoding="utf-8"?>
<ds:datastoreItem xmlns:ds="http://schemas.openxmlformats.org/officeDocument/2006/customXml" ds:itemID="{358FCD3B-4C35-4CC3-8D95-795C8B533941}">
  <ds:schemaRefs>
    <ds:schemaRef ds:uri="http://purl.org/dc/elements/1.1/"/>
    <ds:schemaRef ds:uri="http://schemas.microsoft.com/office/2006/metadata/properties"/>
    <ds:schemaRef ds:uri="c595efde-15d6-4614-8012-cb8d9b7232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146da5-0be5-48f7-907b-1576fc05e96c"/>
    <ds:schemaRef ds:uri="http://www.w3.org/XML/1998/namespace"/>
    <ds:schemaRef ds:uri="http://purl.org/dc/dcmitype/"/>
  </ds:schemaRefs>
</ds:datastoreItem>
</file>

<file path=customXml/itemProps4.xml><?xml version="1.0" encoding="utf-8"?>
<ds:datastoreItem xmlns:ds="http://schemas.openxmlformats.org/officeDocument/2006/customXml" ds:itemID="{A13AF1DB-E946-4C45-8DEC-B8E15892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DFfR,%20Dokumentskabelon.dotx</Template>
  <TotalTime>30</TotalTime>
  <Pages>2</Pages>
  <Words>164</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titel/overskrift</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titel/overskrift</dc:title>
  <dc:subject>Elevhæfte</dc:subject>
  <dc:creator>Bianca Toftebjerg</dc:creator>
  <cp:keywords/>
  <dc:description/>
  <cp:lastModifiedBy>Bianca Toftebjerg</cp:lastModifiedBy>
  <cp:revision>6</cp:revision>
  <dcterms:created xsi:type="dcterms:W3CDTF">2020-11-17T13:46:00Z</dcterms:created>
  <dcterms:modified xsi:type="dcterms:W3CDTF">2021-06-01T08:40:00Z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0x010100B66F4C855CFC194584D1035AE62F771E</vt:lpwstr>
  </property>
</Properties>
</file>