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362B" w14:textId="77777777" w:rsidR="00F83BCD" w:rsidRPr="00A043B9" w:rsidRDefault="00F83BCD" w:rsidP="00F83BCD">
      <w:pPr>
        <w:spacing w:line="276" w:lineRule="auto"/>
        <w:jc w:val="center"/>
        <w:rPr>
          <w:rFonts w:ascii="Verdana" w:hAnsi="Verdana"/>
          <w:color w:val="DC2300"/>
          <w:sz w:val="28"/>
          <w:szCs w:val="28"/>
        </w:rPr>
      </w:pPr>
      <w:r w:rsidRPr="00A043B9">
        <w:rPr>
          <w:rFonts w:ascii="Verdana" w:hAnsi="Verdana"/>
          <w:color w:val="DC2300"/>
          <w:sz w:val="28"/>
          <w:szCs w:val="28"/>
        </w:rPr>
        <w:t xml:space="preserve">Sikkerhedsinstruks for </w:t>
      </w:r>
      <w:r w:rsidR="00BF63AC" w:rsidRPr="00A043B9">
        <w:rPr>
          <w:rFonts w:ascii="Verdana" w:hAnsi="Verdana"/>
          <w:color w:val="DC2300"/>
          <w:sz w:val="28"/>
          <w:szCs w:val="28"/>
        </w:rPr>
        <w:t xml:space="preserve">sejlads med mindre fartøjer i forbindelse med </w:t>
      </w:r>
      <w:r w:rsidRPr="00A043B9">
        <w:rPr>
          <w:rFonts w:ascii="Verdana" w:hAnsi="Verdana"/>
          <w:color w:val="DC2300"/>
          <w:sz w:val="28"/>
          <w:szCs w:val="28"/>
        </w:rPr>
        <w:t xml:space="preserve">skolesamarbejder i </w:t>
      </w:r>
      <w:proofErr w:type="spellStart"/>
      <w:r w:rsidRPr="00A043B9">
        <w:rPr>
          <w:rFonts w:ascii="Verdana" w:hAnsi="Verdana"/>
          <w:color w:val="DC2300"/>
          <w:sz w:val="28"/>
          <w:szCs w:val="28"/>
        </w:rPr>
        <w:t>xxxx</w:t>
      </w:r>
      <w:proofErr w:type="spellEnd"/>
      <w:r w:rsidRPr="00A043B9">
        <w:rPr>
          <w:rFonts w:ascii="Verdana" w:hAnsi="Verdana"/>
          <w:color w:val="DC2300"/>
          <w:sz w:val="28"/>
          <w:szCs w:val="28"/>
        </w:rPr>
        <w:t xml:space="preserve"> Roklub</w:t>
      </w:r>
    </w:p>
    <w:p w14:paraId="4E3F076E" w14:textId="77777777" w:rsidR="005A35FD" w:rsidRPr="003946B4" w:rsidRDefault="005A35FD" w:rsidP="005A35FD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14:paraId="630CF1E2" w14:textId="1BF18D08" w:rsidR="005A35FD" w:rsidRDefault="005A35FD" w:rsidP="005A35FD">
      <w:pPr>
        <w:spacing w:line="276" w:lineRule="auto"/>
        <w:rPr>
          <w:rFonts w:ascii="Verdana" w:hAnsi="Verdana"/>
          <w:bCs/>
          <w:sz w:val="20"/>
          <w:szCs w:val="20"/>
        </w:rPr>
      </w:pPr>
      <w:r w:rsidRPr="003946B4">
        <w:rPr>
          <w:rFonts w:ascii="Verdana" w:hAnsi="Verdana"/>
          <w:b/>
          <w:bCs/>
          <w:sz w:val="20"/>
          <w:szCs w:val="20"/>
        </w:rPr>
        <w:t>Udarbejdet:</w:t>
      </w:r>
      <w:r w:rsidR="009408A7" w:rsidRPr="003946B4">
        <w:rPr>
          <w:rFonts w:ascii="Verdana" w:hAnsi="Verdana"/>
          <w:b/>
          <w:bCs/>
          <w:sz w:val="20"/>
          <w:szCs w:val="20"/>
        </w:rPr>
        <w:t xml:space="preserve"> </w: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begin"/>
      </w:r>
      <w:r w:rsidR="009408A7" w:rsidRPr="006438FC">
        <w:rPr>
          <w:rFonts w:ascii="Verdana" w:hAnsi="Verdana"/>
          <w:bCs/>
          <w:sz w:val="20"/>
          <w:szCs w:val="20"/>
          <w:highlight w:val="yellow"/>
        </w:rPr>
        <w:instrText xml:space="preserve"> TIME  \@ "d. MMMM yyyy HH:mm" </w:instrTex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separate"/>
      </w:r>
      <w:r w:rsidR="00E97010">
        <w:rPr>
          <w:rFonts w:ascii="Verdana" w:hAnsi="Verdana"/>
          <w:bCs/>
          <w:noProof/>
          <w:sz w:val="20"/>
          <w:szCs w:val="20"/>
          <w:highlight w:val="yellow"/>
        </w:rPr>
        <w:t>31. juli 2019 13:17</w:t>
      </w:r>
      <w:r w:rsidR="0016308E" w:rsidRPr="006438FC">
        <w:rPr>
          <w:rFonts w:ascii="Verdana" w:hAnsi="Verdana"/>
          <w:bCs/>
          <w:sz w:val="20"/>
          <w:szCs w:val="20"/>
          <w:highlight w:val="yellow"/>
        </w:rPr>
        <w:fldChar w:fldCharType="end"/>
      </w:r>
    </w:p>
    <w:p w14:paraId="02A84CAA" w14:textId="77777777" w:rsidR="00F83BCD" w:rsidRDefault="0032008E" w:rsidP="005A35FD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Skolen og klubben skal i samråd udfylde og tilpasse følgende sikkerhedsinstruks til det enkelte arrangement. D</w:t>
      </w:r>
      <w:r w:rsidR="00F83BCD">
        <w:rPr>
          <w:rFonts w:ascii="Verdana" w:hAnsi="Verdana"/>
          <w:bCs/>
          <w:sz w:val="20"/>
          <w:szCs w:val="20"/>
        </w:rPr>
        <w:t>er er</w:t>
      </w:r>
      <w:r>
        <w:rPr>
          <w:rFonts w:ascii="Verdana" w:hAnsi="Verdana"/>
          <w:bCs/>
          <w:sz w:val="20"/>
          <w:szCs w:val="20"/>
        </w:rPr>
        <w:t xml:space="preserve"> givet</w:t>
      </w:r>
      <w:r w:rsidR="00F83BCD">
        <w:rPr>
          <w:rFonts w:ascii="Verdana" w:hAnsi="Verdana"/>
          <w:bCs/>
          <w:sz w:val="20"/>
          <w:szCs w:val="20"/>
        </w:rPr>
        <w:t xml:space="preserve"> forslag til hvilke områder </w:t>
      </w:r>
      <w:r w:rsidR="00F83BCD" w:rsidRPr="008B47EE">
        <w:rPr>
          <w:rFonts w:ascii="Verdana" w:hAnsi="Verdana"/>
          <w:bCs/>
          <w:sz w:val="20"/>
          <w:szCs w:val="20"/>
          <w:highlight w:val="yellow"/>
        </w:rPr>
        <w:t xml:space="preserve">der </w:t>
      </w:r>
      <w:r w:rsidRPr="004406CC">
        <w:rPr>
          <w:rFonts w:ascii="Verdana" w:hAnsi="Verdana"/>
          <w:b/>
          <w:bCs/>
          <w:sz w:val="20"/>
          <w:szCs w:val="20"/>
          <w:highlight w:val="yellow"/>
          <w:u w:val="single"/>
        </w:rPr>
        <w:t>kan</w:t>
      </w:r>
      <w:r w:rsidR="00F83BCD" w:rsidRPr="008B47EE">
        <w:rPr>
          <w:rFonts w:ascii="Verdana" w:hAnsi="Verdana"/>
          <w:bCs/>
          <w:sz w:val="20"/>
          <w:szCs w:val="20"/>
          <w:highlight w:val="yellow"/>
        </w:rPr>
        <w:t xml:space="preserve"> berøres</w:t>
      </w:r>
      <w:r w:rsidR="00F83BCD">
        <w:rPr>
          <w:rFonts w:ascii="Verdana" w:hAnsi="Verdana"/>
          <w:bCs/>
          <w:sz w:val="20"/>
          <w:szCs w:val="20"/>
        </w:rPr>
        <w:t xml:space="preserve"> under hvert punkt, men liste</w:t>
      </w:r>
      <w:r w:rsidR="00FD220C">
        <w:rPr>
          <w:rFonts w:ascii="Verdana" w:hAnsi="Verdana"/>
          <w:bCs/>
          <w:sz w:val="20"/>
          <w:szCs w:val="20"/>
        </w:rPr>
        <w:t>rne</w:t>
      </w:r>
      <w:r w:rsidR="00F83BCD">
        <w:rPr>
          <w:rFonts w:ascii="Verdana" w:hAnsi="Verdana"/>
          <w:bCs/>
          <w:sz w:val="20"/>
          <w:szCs w:val="20"/>
        </w:rPr>
        <w:t xml:space="preserve"> er </w:t>
      </w:r>
      <w:r w:rsidR="00F83BCD" w:rsidRPr="004406CC">
        <w:rPr>
          <w:rFonts w:ascii="Verdana" w:hAnsi="Verdana"/>
          <w:b/>
          <w:bCs/>
          <w:sz w:val="20"/>
          <w:szCs w:val="20"/>
          <w:u w:val="single"/>
        </w:rPr>
        <w:t>ikke</w:t>
      </w:r>
      <w:r w:rsidR="00F83BCD">
        <w:rPr>
          <w:rFonts w:ascii="Verdana" w:hAnsi="Verdana"/>
          <w:bCs/>
          <w:sz w:val="20"/>
          <w:szCs w:val="20"/>
        </w:rPr>
        <w:t xml:space="preserve"> udtømmende.</w:t>
      </w:r>
    </w:p>
    <w:p w14:paraId="0D91B5E8" w14:textId="77777777" w:rsidR="006438FC" w:rsidRDefault="006438FC" w:rsidP="005A35FD">
      <w:pPr>
        <w:spacing w:line="276" w:lineRule="auto"/>
        <w:rPr>
          <w:rFonts w:ascii="Verdana" w:hAnsi="Verdana"/>
          <w:bCs/>
          <w:sz w:val="20"/>
          <w:szCs w:val="20"/>
        </w:rPr>
      </w:pPr>
    </w:p>
    <w:p w14:paraId="29FC35D7" w14:textId="2CECDF07" w:rsidR="00BE100F" w:rsidRPr="003946B4" w:rsidRDefault="00BE100F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Vejledningen er udarbejdet af </w:t>
      </w:r>
      <w:proofErr w:type="spellStart"/>
      <w:r>
        <w:rPr>
          <w:rFonts w:ascii="Verdana" w:hAnsi="Verdana"/>
          <w:bCs/>
          <w:sz w:val="20"/>
          <w:szCs w:val="20"/>
        </w:rPr>
        <w:t>DFfRs</w:t>
      </w:r>
      <w:proofErr w:type="spellEnd"/>
      <w:r>
        <w:rPr>
          <w:rFonts w:ascii="Verdana" w:hAnsi="Verdana"/>
          <w:bCs/>
          <w:sz w:val="20"/>
          <w:szCs w:val="20"/>
        </w:rPr>
        <w:t xml:space="preserve"> sekretariat i samarbejde med Sikkerhedsudvalget. Ved spørgsmål kontakt </w:t>
      </w:r>
      <w:r w:rsidR="00E97010">
        <w:rPr>
          <w:rFonts w:ascii="Verdana" w:hAnsi="Verdana"/>
          <w:bCs/>
          <w:sz w:val="20"/>
          <w:szCs w:val="20"/>
        </w:rPr>
        <w:t>Marianne Stæhr Olsen</w:t>
      </w:r>
      <w:r>
        <w:rPr>
          <w:rFonts w:ascii="Verdana" w:hAnsi="Verdana"/>
          <w:bCs/>
          <w:sz w:val="20"/>
          <w:szCs w:val="20"/>
        </w:rPr>
        <w:t xml:space="preserve">: </w:t>
      </w:r>
      <w:hyperlink r:id="rId11" w:history="1">
        <w:r w:rsidR="00E97010" w:rsidRPr="00171262">
          <w:rPr>
            <w:rStyle w:val="Hyperlink"/>
            <w:rFonts w:ascii="Verdana" w:hAnsi="Verdana"/>
            <w:bCs/>
            <w:sz w:val="20"/>
            <w:szCs w:val="20"/>
          </w:rPr>
          <w:t>mso@roning.dk</w:t>
        </w:r>
      </w:hyperlink>
      <w:r>
        <w:rPr>
          <w:rFonts w:ascii="Verdana" w:hAnsi="Verdana"/>
          <w:bCs/>
          <w:sz w:val="20"/>
          <w:szCs w:val="20"/>
        </w:rPr>
        <w:t xml:space="preserve"> eller </w:t>
      </w:r>
      <w:r w:rsidR="00E97010">
        <w:rPr>
          <w:rFonts w:ascii="Verdana" w:hAnsi="Verdana"/>
          <w:bCs/>
          <w:sz w:val="20"/>
          <w:szCs w:val="20"/>
        </w:rPr>
        <w:t xml:space="preserve">+ 45 </w:t>
      </w:r>
      <w:r w:rsidR="00E97010" w:rsidRPr="00E97010">
        <w:rPr>
          <w:rFonts w:ascii="Verdana" w:hAnsi="Verdana"/>
          <w:bCs/>
          <w:sz w:val="20"/>
          <w:szCs w:val="20"/>
        </w:rPr>
        <w:t>24</w:t>
      </w:r>
      <w:bookmarkStart w:id="0" w:name="_GoBack"/>
      <w:bookmarkEnd w:id="0"/>
      <w:r w:rsidR="00E97010">
        <w:rPr>
          <w:rFonts w:ascii="Verdana" w:hAnsi="Verdana"/>
          <w:bCs/>
          <w:sz w:val="20"/>
          <w:szCs w:val="20"/>
        </w:rPr>
        <w:t xml:space="preserve"> </w:t>
      </w:r>
      <w:r w:rsidR="00E97010" w:rsidRPr="00E97010">
        <w:rPr>
          <w:rFonts w:ascii="Verdana" w:hAnsi="Verdana"/>
          <w:bCs/>
          <w:sz w:val="20"/>
          <w:szCs w:val="20"/>
        </w:rPr>
        <w:t>42</w:t>
      </w:r>
      <w:r w:rsidR="00E97010">
        <w:rPr>
          <w:rFonts w:ascii="Verdana" w:hAnsi="Verdana"/>
          <w:bCs/>
          <w:sz w:val="20"/>
          <w:szCs w:val="20"/>
        </w:rPr>
        <w:t xml:space="preserve"> </w:t>
      </w:r>
      <w:r w:rsidR="00E97010" w:rsidRPr="00E97010">
        <w:rPr>
          <w:rFonts w:ascii="Verdana" w:hAnsi="Verdana"/>
          <w:bCs/>
          <w:sz w:val="20"/>
          <w:szCs w:val="20"/>
        </w:rPr>
        <w:t>28</w:t>
      </w:r>
      <w:r w:rsidR="00E97010">
        <w:rPr>
          <w:rFonts w:ascii="Verdana" w:hAnsi="Verdana"/>
          <w:bCs/>
          <w:sz w:val="20"/>
          <w:szCs w:val="20"/>
        </w:rPr>
        <w:t xml:space="preserve"> </w:t>
      </w:r>
      <w:r w:rsidR="00E97010" w:rsidRPr="00E97010">
        <w:rPr>
          <w:rFonts w:ascii="Verdana" w:hAnsi="Verdana"/>
          <w:bCs/>
          <w:sz w:val="20"/>
          <w:szCs w:val="20"/>
        </w:rPr>
        <w:t>55</w:t>
      </w:r>
      <w:r>
        <w:rPr>
          <w:rFonts w:ascii="Verdana" w:hAnsi="Verdana"/>
          <w:bCs/>
          <w:sz w:val="20"/>
          <w:szCs w:val="20"/>
        </w:rPr>
        <w:t>.</w:t>
      </w:r>
    </w:p>
    <w:p w14:paraId="4BAA3832" w14:textId="77777777" w:rsidR="005A35FD" w:rsidRPr="003946B4" w:rsidRDefault="005A35FD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172714" w:rsidRPr="003946B4" w14:paraId="5228ABEA" w14:textId="77777777" w:rsidTr="005E0BB8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5C3AADC1" w14:textId="77777777" w:rsidR="00172714" w:rsidRPr="003946B4" w:rsidRDefault="004F29EB" w:rsidP="004F29EB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4F29EB">
              <w:rPr>
                <w:rFonts w:ascii="Verdana" w:hAnsi="Verdana" w:cs="Times New Roman"/>
                <w:b/>
                <w:bCs/>
              </w:rPr>
              <w:t>Hvilket fartøj</w:t>
            </w:r>
            <w:r>
              <w:rPr>
                <w:rFonts w:ascii="Verdana" w:hAnsi="Verdana" w:cs="Times New Roman"/>
                <w:b/>
                <w:bCs/>
              </w:rPr>
              <w:t xml:space="preserve"> </w:t>
            </w:r>
            <w:r w:rsidRPr="004F29EB">
              <w:rPr>
                <w:rFonts w:ascii="Verdana" w:hAnsi="Verdana" w:cs="Times New Roman"/>
                <w:b/>
                <w:bCs/>
              </w:rPr>
              <w:t>gælder denne sikkerhedsinstruks for?</w:t>
            </w:r>
            <w:r>
              <w:rPr>
                <w:rFonts w:ascii="Verdana" w:hAnsi="Verdana" w:cs="Times New Roman"/>
              </w:rPr>
              <w:t xml:space="preserve"> 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="00172714"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="00172714"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172714" w:rsidRPr="003946B4" w14:paraId="3EA98A7B" w14:textId="77777777" w:rsidTr="005E0BB8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11F0" w14:textId="77777777" w:rsidR="005D2601" w:rsidRDefault="00172714" w:rsidP="005D2601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 navn</w:t>
            </w:r>
            <w:r w:rsidR="004F29EB">
              <w:rPr>
                <w:rFonts w:ascii="Verdana" w:hAnsi="Verdana" w:cs="Times New Roman"/>
                <w:b/>
                <w:bCs/>
                <w:sz w:val="20"/>
                <w:szCs w:val="20"/>
              </w:rPr>
              <w:t>(e)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på bådene, </w:t>
            </w:r>
            <w:r w:rsidR="005D2601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6B50D8A" w14:textId="77777777" w:rsidR="004F29EB" w:rsidRPr="005D2601" w:rsidRDefault="005D2601" w:rsidP="005D2601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EDON begynder single scullere (</w:t>
            </w:r>
            <w:r w:rsidRPr="005D2601">
              <w:rPr>
                <w:rStyle w:val="Strk"/>
                <w:rFonts w:ascii="Verdana" w:hAnsi="Verdana" w:cs="Arial"/>
                <w:sz w:val="20"/>
                <w:szCs w:val="20"/>
              </w:rPr>
              <w:t xml:space="preserve">TS515) </w:t>
            </w: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tilhørende Dansk Forening for Rosport og evt. andet materiel tilhørende </w:t>
            </w:r>
            <w:proofErr w:type="spellStart"/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xxxx</w:t>
            </w:r>
            <w:proofErr w:type="spellEnd"/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Roklub.</w:t>
            </w:r>
            <w:r w:rsidR="004F29EB" w:rsidRPr="005D260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AD52998" w14:textId="77777777" w:rsidR="00172714" w:rsidRPr="003946B4" w:rsidRDefault="00172714" w:rsidP="004F29EB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932577F" w14:textId="77777777" w:rsidR="00172714" w:rsidRPr="003946B4" w:rsidRDefault="00172714" w:rsidP="005A35FD">
      <w:pPr>
        <w:spacing w:line="276" w:lineRule="auto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752C0DDA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6B534933" w14:textId="77777777"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</w:rPr>
            </w:pPr>
            <w:r w:rsidRPr="003946B4">
              <w:rPr>
                <w:rFonts w:ascii="Verdana" w:hAnsi="Verdana" w:cs="Times New Roman"/>
                <w:b/>
                <w:bCs/>
              </w:rPr>
              <w:t>1. Identifikation af rederen</w:t>
            </w:r>
            <w:r w:rsidR="0016308E" w:rsidRPr="003946B4">
              <w:rPr>
                <w:rFonts w:ascii="Verdana" w:hAnsi="Verdana" w:cs="Times New Roman"/>
              </w:rPr>
              <w:fldChar w:fldCharType="begin"/>
            </w:r>
            <w:r w:rsidRPr="003946B4">
              <w:rPr>
                <w:rFonts w:ascii="Verdana" w:hAnsi="Verdana" w:cs="Times New Roman"/>
              </w:rPr>
              <w:instrText>Identifikation_af_rederen.Label</w:instrText>
            </w:r>
            <w:r w:rsidR="0016308E" w:rsidRPr="003946B4">
              <w:rPr>
                <w:rFonts w:ascii="Verdana" w:hAnsi="Verdana" w:cs="Times New Roman"/>
              </w:rPr>
              <w:fldChar w:fldCharType="separate"/>
            </w:r>
            <w:r w:rsidRPr="003946B4">
              <w:rPr>
                <w:rFonts w:ascii="Verdana" w:hAnsi="Verdana" w:cs="Times New Roman"/>
              </w:rPr>
              <w:t>Identifikation_af_rederen.Label</w:t>
            </w:r>
            <w:r w:rsidR="0016308E" w:rsidRPr="003946B4">
              <w:rPr>
                <w:rFonts w:ascii="Verdana" w:hAnsi="Verdana" w:cs="Times New Roman"/>
              </w:rPr>
              <w:fldChar w:fldCharType="end"/>
            </w:r>
          </w:p>
        </w:tc>
      </w:tr>
      <w:tr w:rsidR="005A35FD" w:rsidRPr="003946B4" w14:paraId="73579951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6CCA" w14:textId="77777777" w:rsidR="004406CC" w:rsidRDefault="005A35FD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Skriv navn og adresse på </w:t>
            </w:r>
            <w:r w:rsidR="004406CC">
              <w:rPr>
                <w:rFonts w:ascii="Verdana" w:hAnsi="Verdana" w:cs="Times New Roman"/>
                <w:b/>
                <w:bCs/>
                <w:sz w:val="20"/>
                <w:szCs w:val="20"/>
              </w:rPr>
              <w:t>klubben</w:t>
            </w:r>
            <w:r w:rsidR="00C962E0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  <w:r w:rsidR="00C962E0" w:rsidRPr="005D2601">
              <w:rPr>
                <w:rFonts w:ascii="Verdana" w:hAnsi="Verdana" w:cs="Times New Roman"/>
                <w:bCs/>
                <w:sz w:val="20"/>
                <w:szCs w:val="20"/>
              </w:rPr>
              <w:t>Rederen er</w:t>
            </w:r>
            <w:r w:rsidR="00F9242A"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C962E0" w:rsidRPr="005D2601">
              <w:rPr>
                <w:rFonts w:ascii="Verdana" w:hAnsi="Verdana" w:cs="Times New Roman"/>
                <w:bCs/>
                <w:sz w:val="20"/>
                <w:szCs w:val="20"/>
              </w:rPr>
              <w:t>d</w:t>
            </w:r>
            <w:r w:rsidRPr="005D2601">
              <w:rPr>
                <w:rFonts w:ascii="Verdana" w:hAnsi="Verdana" w:cs="Times New Roman"/>
                <w:bCs/>
                <w:sz w:val="20"/>
                <w:szCs w:val="20"/>
              </w:rPr>
              <w:t>en person eller det organ, som har ejerskab af</w:t>
            </w:r>
            <w:r w:rsidR="009408A7" w:rsidRP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5D2601" w:rsidRPr="005D2601">
              <w:rPr>
                <w:rFonts w:ascii="Verdana" w:hAnsi="Verdana" w:cs="Times New Roman"/>
                <w:bCs/>
                <w:sz w:val="20"/>
                <w:szCs w:val="20"/>
              </w:rPr>
              <w:t>sejladsaktiviteterne</w:t>
            </w:r>
            <w:r w:rsidR="005D2601">
              <w:rPr>
                <w:rFonts w:ascii="Verdana" w:hAnsi="Verdana" w:cs="Times New Roman"/>
                <w:bCs/>
                <w:sz w:val="20"/>
                <w:szCs w:val="20"/>
              </w:rPr>
              <w:t xml:space="preserve">. </w:t>
            </w:r>
          </w:p>
          <w:p w14:paraId="7B866050" w14:textId="77777777" w:rsidR="004406CC" w:rsidRDefault="004406C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14:paraId="6D29E295" w14:textId="77777777" w:rsidR="004406CC" w:rsidRDefault="00D070C6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Når</w:t>
            </w:r>
            <w:r w:rsidR="004406CC">
              <w:rPr>
                <w:rFonts w:ascii="Verdana" w:hAnsi="Verdana" w:cs="Times New Roman"/>
                <w:bCs/>
                <w:sz w:val="20"/>
                <w:szCs w:val="20"/>
              </w:rPr>
              <w:t xml:space="preserve"> klubben </w:t>
            </w:r>
            <w:r w:rsidR="00BF63AC">
              <w:rPr>
                <w:rFonts w:ascii="Verdana" w:hAnsi="Verdana" w:cs="Times New Roman"/>
                <w:bCs/>
                <w:sz w:val="20"/>
                <w:szCs w:val="20"/>
              </w:rPr>
              <w:t>har ejerskab af aktiviteten</w:t>
            </w:r>
            <w:r w:rsidR="004406CC">
              <w:rPr>
                <w:rFonts w:ascii="Verdana" w:hAnsi="Verdana" w:cs="Times New Roman"/>
                <w:bCs/>
                <w:sz w:val="20"/>
                <w:szCs w:val="20"/>
              </w:rPr>
              <w:t xml:space="preserve">, er klubben reder og har dermed ansvaret </w:t>
            </w:r>
            <w:r w:rsidR="004406CC">
              <w:rPr>
                <w:rFonts w:ascii="Verdana" w:hAnsi="Verdana"/>
                <w:sz w:val="20"/>
                <w:szCs w:val="20"/>
              </w:rPr>
              <w:t>for at</w:t>
            </w:r>
            <w:r>
              <w:rPr>
                <w:rFonts w:ascii="Verdana" w:hAnsi="Verdana"/>
                <w:sz w:val="20"/>
                <w:szCs w:val="20"/>
              </w:rPr>
              <w:t xml:space="preserve"> udarbejde sikkerhedsinstruksen. Klubben skal sørge for at</w:t>
            </w:r>
            <w:r w:rsidR="004406CC">
              <w:rPr>
                <w:rFonts w:ascii="Verdana" w:hAnsi="Verdana"/>
                <w:sz w:val="20"/>
                <w:szCs w:val="20"/>
              </w:rPr>
              <w:t xml:space="preserve"> arrangementet foregår fagligt og sikkerhedsmæssigt forsvarligt, samt at alle deltagere orienteres om sikkerhedsinstruksens indhold. Klubben udpeger en person der har ansvaret for aktiviteten på dagen.</w:t>
            </w:r>
          </w:p>
          <w:p w14:paraId="7AE66257" w14:textId="77777777" w:rsidR="00F9242A" w:rsidRPr="003946B4" w:rsidRDefault="00F9242A" w:rsidP="004406CC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2A1A00E" w14:textId="77777777"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67079404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0D85F4A8" w14:textId="77777777" w:rsidR="005A35FD" w:rsidRPr="003946B4" w:rsidRDefault="005A35FD" w:rsidP="0004675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2. </w:t>
            </w:r>
            <w:proofErr w:type="spellStart"/>
            <w:r w:rsidR="005D2601">
              <w:rPr>
                <w:rFonts w:ascii="Verdana" w:hAnsi="Verdana"/>
                <w:b/>
                <w:bCs/>
              </w:rPr>
              <w:t>Ro</w:t>
            </w:r>
            <w:r w:rsidRPr="003946B4">
              <w:rPr>
                <w:rFonts w:ascii="Verdana" w:hAnsi="Verdana"/>
                <w:b/>
                <w:bCs/>
              </w:rPr>
              <w:t>aktiviteter</w:t>
            </w:r>
            <w:proofErr w:type="spellEnd"/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Beskriv_sejladsaktiviteter.Label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Beskriv_sejladsaktiviteter.Label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59E051A2" w14:textId="77777777" w:rsidTr="005E0BB8">
        <w:tc>
          <w:tcPr>
            <w:tcW w:w="9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65D22" w14:textId="77777777" w:rsidR="00E51B64" w:rsidRDefault="005E0BB8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Beskriv </w:t>
            </w:r>
            <w:proofErr w:type="spellStart"/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roaktiviteterne</w:t>
            </w:r>
            <w:proofErr w:type="spellEnd"/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sa</w:t>
            </w:r>
            <w:r w:rsidR="00B652A5">
              <w:rPr>
                <w:rFonts w:ascii="Verdana" w:hAnsi="Verdana" w:cs="Times New Roman"/>
                <w:b/>
                <w:bCs/>
                <w:sz w:val="20"/>
                <w:szCs w:val="20"/>
              </w:rPr>
              <w:t>mt hvor og hvornår de må foregå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herunder</w:t>
            </w:r>
            <w:r w:rsidR="0033347A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 xml:space="preserve"> bl.a.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14:paraId="5CEFA89B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Hvilken aktivitet?</w:t>
            </w:r>
          </w:p>
          <w:p w14:paraId="7124388B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Hvilket område foregår roningen i (definér ro-området)?</w:t>
            </w:r>
          </w:p>
          <w:p w14:paraId="159A1E77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Beskriv rammerne/begrænsningerne for roningen, herunder:</w:t>
            </w:r>
          </w:p>
          <w:p w14:paraId="548F7958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E0BB8">
              <w:rPr>
                <w:rFonts w:ascii="Verdana" w:hAnsi="Verdana" w:cs="Times New Roman"/>
                <w:bCs/>
                <w:sz w:val="20"/>
                <w:szCs w:val="20"/>
              </w:rPr>
              <w:t>Vandtemperaturen</w:t>
            </w:r>
          </w:p>
          <w:p w14:paraId="1F2F1510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Bølgehøjden</w:t>
            </w:r>
          </w:p>
          <w:p w14:paraId="6C47D675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Vinstyrken og retningen</w:t>
            </w:r>
          </w:p>
          <w:p w14:paraId="1AFB49EE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4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Sigtbarheden</w:t>
            </w:r>
          </w:p>
          <w:p w14:paraId="354FFA04" w14:textId="77777777" w:rsidR="005E0BB8" w:rsidRDefault="005E0BB8" w:rsidP="005E0BB8">
            <w:pPr>
              <w:keepNext/>
              <w:keepLines/>
              <w:widowControl/>
              <w:spacing w:line="276" w:lineRule="auto"/>
              <w:ind w:left="720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På </w:t>
            </w:r>
            <w:proofErr w:type="spellStart"/>
            <w:r>
              <w:rPr>
                <w:rFonts w:ascii="Verdana" w:hAnsi="Verdana" w:cs="Times New Roman"/>
                <w:bCs/>
                <w:sz w:val="20"/>
                <w:szCs w:val="20"/>
              </w:rPr>
              <w:t>DMIs</w:t>
            </w:r>
            <w:proofErr w:type="spellEnd"/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side ”</w:t>
            </w:r>
            <w:r w:rsidR="00BF63AC">
              <w:rPr>
                <w:rFonts w:ascii="Verdana" w:hAnsi="Verdana" w:cs="Times New Roman"/>
                <w:bCs/>
                <w:sz w:val="20"/>
                <w:szCs w:val="20"/>
              </w:rPr>
              <w:t>Hav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” </w:t>
            </w:r>
            <w:r w:rsidR="0032008E">
              <w:rPr>
                <w:rFonts w:ascii="Verdana" w:hAnsi="Verdana" w:cs="Times New Roman"/>
                <w:bCs/>
                <w:sz w:val="20"/>
                <w:szCs w:val="20"/>
              </w:rPr>
              <w:t>kan de aktuelle vejr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forhold på dagen</w:t>
            </w:r>
            <w:r w:rsidR="0032008E">
              <w:rPr>
                <w:rFonts w:ascii="Verdana" w:hAnsi="Verdana" w:cs="Times New Roman"/>
                <w:bCs/>
                <w:sz w:val="20"/>
                <w:szCs w:val="20"/>
              </w:rPr>
              <w:t xml:space="preserve"> findes.</w:t>
            </w:r>
          </w:p>
          <w:p w14:paraId="58373B07" w14:textId="77777777" w:rsidR="005A35FD" w:rsidRPr="003946B4" w:rsidRDefault="0016308E" w:rsidP="005E0BB8">
            <w:pPr>
              <w:pStyle w:val="Listeafsnit"/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Sejladsaktiviteter_0.Label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Sejladsaktiviteter_0.Label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5E0BB8" w:rsidRPr="003946B4" w14:paraId="1A5E424A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A8BE" w14:textId="77777777" w:rsidR="005E0BB8" w:rsidRDefault="005E0BB8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2D21CC61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1761E769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04AA6143" w14:textId="77777777" w:rsidR="005A35FD" w:rsidRPr="003946B4" w:rsidRDefault="005A35FD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>3. Identifikation af risici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Pr="003946B4">
              <w:rPr>
                <w:rFonts w:ascii="Verdana" w:hAnsi="Verdana"/>
                <w:b/>
                <w:bCs/>
              </w:rPr>
              <w:instrText>Identifikation_af_risici.Label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Pr="003946B4">
              <w:rPr>
                <w:rFonts w:ascii="Verdana" w:hAnsi="Verdana"/>
                <w:b/>
                <w:bCs/>
              </w:rPr>
              <w:t>Identifikation_af_risici.Label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492245C2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7718" w14:textId="77777777" w:rsidR="005E0BB8" w:rsidRDefault="005A35FD" w:rsidP="005E0BB8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 sikkerhe</w:t>
            </w:r>
            <w:r w:rsidR="0032008E">
              <w:rPr>
                <w:rFonts w:ascii="Verdana" w:hAnsi="Verdana" w:cs="Times New Roman"/>
                <w:b/>
                <w:bCs/>
                <w:sz w:val="20"/>
                <w:szCs w:val="20"/>
              </w:rPr>
              <w:t>dsmæssige risici, der kan være forbundet m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ed </w:t>
            </w:r>
            <w:proofErr w:type="spellStart"/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roaktiviterne</w:t>
            </w:r>
            <w:proofErr w:type="spellEnd"/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beskrevet i punkt 2, </w:t>
            </w:r>
            <w:r w:rsidR="005E0BB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14:paraId="2DA0A64B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Overbordfald/kæntring</w:t>
            </w:r>
          </w:p>
          <w:p w14:paraId="0718452B" w14:textId="77777777" w:rsidR="00E51B64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Drive væk fra land</w: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instrText>Sikkerhedsmaessige_risici_0.Label</w:instrTex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t>Sikkerhedsmaessige_risici_0.Label</w:t>
            </w:r>
            <w:r w:rsidR="0016308E" w:rsidRPr="005E0BB8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5E0BB8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14:paraId="42DAF3BA" w14:textId="77777777" w:rsidR="005A35FD" w:rsidRPr="003946B4" w:rsidRDefault="005A35FD" w:rsidP="005A35F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72044C77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64C4EEA6" w14:textId="77777777"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Tiltag_til_at_imoedegaa_risici.Label</w:instrTex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Tiltag_til_at_imoedegaa_risici.Label</w:t>
            </w:r>
            <w:r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5A35FD" w:rsidRPr="003946B4">
              <w:rPr>
                <w:rFonts w:ascii="Verdana" w:hAnsi="Verdana"/>
                <w:b/>
                <w:bCs/>
              </w:rPr>
              <w:t>4. Tiltag til at imødegå risici</w:t>
            </w:r>
          </w:p>
        </w:tc>
      </w:tr>
      <w:tr w:rsidR="005A35FD" w:rsidRPr="003946B4" w14:paraId="6A07F1A1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5C3B" w14:textId="77777777"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hvad der s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>kal gøres for at imødegå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 identificerede risici under punkt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5E0BB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3, </w:t>
            </w:r>
            <w:r w:rsidR="005E0BB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6B3D0598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Forældresamtykke til deltagelse</w:t>
            </w:r>
          </w:p>
          <w:p w14:paraId="1F0C80F9" w14:textId="77777777" w:rsid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Svømmefærdigheder</w:t>
            </w:r>
          </w:p>
          <w:p w14:paraId="3DBC8189" w14:textId="77777777" w:rsidR="003768F3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Sikre sig at ingen lider af sygdomme eller handicap, der kan udgøre en risiko under roningen</w:t>
            </w:r>
          </w:p>
          <w:p w14:paraId="03C23DA3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Redningsveste</w:t>
            </w:r>
            <w:r w:rsidR="00F54C66">
              <w:rPr>
                <w:rFonts w:ascii="Verdana" w:hAnsi="Verdana" w:cs="Times New Roman"/>
                <w:bCs/>
                <w:sz w:val="20"/>
                <w:szCs w:val="20"/>
              </w:rPr>
              <w:t xml:space="preserve"> (</w:t>
            </w:r>
            <w:r w:rsidR="00F54C66">
              <w:rPr>
                <w:rFonts w:ascii="Verdana" w:hAnsi="Verdana" w:cs="Times New Roman"/>
                <w:sz w:val="20"/>
                <w:szCs w:val="20"/>
              </w:rPr>
              <w:t>som skal tilpasses den enkelte bruger)</w:t>
            </w:r>
          </w:p>
          <w:p w14:paraId="4DC35A06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Følgebåde (motorbåd eller andet)</w:t>
            </w:r>
          </w:p>
          <w:p w14:paraId="5A6180C7" w14:textId="77777777" w:rsidR="005E0BB8" w:rsidRPr="005E0BB8" w:rsidRDefault="005E0BB8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Tilse udstyr for at sikre funktionsdygtighed</w:t>
            </w:r>
          </w:p>
          <w:p w14:paraId="69964202" w14:textId="77777777" w:rsidR="005E0BB8" w:rsidRPr="005E0BB8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Vejrforhold</w:t>
            </w:r>
          </w:p>
          <w:p w14:paraId="446F4043" w14:textId="77777777" w:rsidR="005E0BB8" w:rsidRPr="003768F3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R</w:t>
            </w:r>
            <w:r w:rsidR="005E0BB8"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-området</w:t>
            </w:r>
          </w:p>
          <w:p w14:paraId="7B0115A4" w14:textId="77777777" w:rsidR="003768F3" w:rsidRPr="005E0BB8" w:rsidRDefault="003768F3" w:rsidP="005E0BB8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Opsyn </w:t>
            </w:r>
          </w:p>
          <w:p w14:paraId="73A82378" w14:textId="77777777" w:rsidR="00E93981" w:rsidRDefault="005E0BB8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Formidling af sikkerhedsinstruksens indhold til deltagerne</w:t>
            </w:r>
          </w:p>
          <w:p w14:paraId="1465AC35" w14:textId="77777777" w:rsidR="00E93981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B8C193D" w14:textId="77777777" w:rsidR="00E93981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93981">
              <w:rPr>
                <w:rFonts w:ascii="Verdana" w:hAnsi="Verdana" w:cs="Times New Roman"/>
                <w:b/>
                <w:sz w:val="20"/>
                <w:szCs w:val="20"/>
              </w:rPr>
              <w:t>OBS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>. Søfartsstyrelsen stiller følgende krav til rednings</w:t>
            </w:r>
            <w:r w:rsidR="00BF63AC">
              <w:rPr>
                <w:rFonts w:ascii="Verdana" w:hAnsi="Verdana" w:cs="Times New Roman"/>
                <w:sz w:val="20"/>
                <w:szCs w:val="20"/>
              </w:rPr>
              <w:t>midler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 xml:space="preserve"> ved erhvervsmæssig</w:t>
            </w:r>
            <w:r w:rsidR="00BF63A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93981">
              <w:rPr>
                <w:rFonts w:ascii="Verdana" w:hAnsi="Verdana" w:cs="Times New Roman"/>
                <w:sz w:val="20"/>
                <w:szCs w:val="20"/>
              </w:rPr>
              <w:t>passagersejlads:</w:t>
            </w:r>
          </w:p>
          <w:p w14:paraId="68B10489" w14:textId="77777777" w:rsidR="005A35FD" w:rsidRPr="00E93981" w:rsidRDefault="00E93981" w:rsidP="00E93981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93981">
              <w:rPr>
                <w:rFonts w:ascii="Verdana" w:hAnsi="Verdana"/>
                <w:color w:val="000000"/>
                <w:sz w:val="20"/>
                <w:szCs w:val="20"/>
              </w:rPr>
              <w:t xml:space="preserve">Roerne skal bære redningsveste, eller vestene skal medbringes i båden. Vestene skal være CE mærket. I visse tilfælde kan redningsveste erstattes af svømmeveste.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E93981">
              <w:rPr>
                <w:rFonts w:ascii="Verdana" w:hAnsi="Verdana"/>
                <w:color w:val="000000"/>
                <w:sz w:val="20"/>
                <w:szCs w:val="20"/>
              </w:rPr>
              <w:t xml:space="preserve">Læs mere i </w:t>
            </w:r>
            <w:r w:rsidRPr="00E93981">
              <w:rPr>
                <w:rFonts w:ascii="Verdana" w:hAnsi="Verdana"/>
                <w:sz w:val="20"/>
                <w:szCs w:val="20"/>
                <w:shd w:val="clear" w:color="auto" w:fill="FFFFFF"/>
              </w:rPr>
              <w:t>(</w:t>
            </w:r>
            <w:hyperlink r:id="rId12" w:history="1"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 xml:space="preserve">BEK </w:t>
              </w:r>
              <w:proofErr w:type="spellStart"/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>nr</w:t>
              </w:r>
              <w:proofErr w:type="spellEnd"/>
              <w:r w:rsidRPr="00E93981">
                <w:rPr>
                  <w:rStyle w:val="Hyperlink"/>
                  <w:rFonts w:ascii="Verdana" w:hAnsi="Verdana"/>
                  <w:color w:val="157CB3"/>
                  <w:sz w:val="20"/>
                  <w:szCs w:val="20"/>
                  <w:shd w:val="clear" w:color="auto" w:fill="FFFFFF"/>
                </w:rPr>
                <w:t xml:space="preserve"> 956 af 26/09/2012</w:t>
              </w:r>
            </w:hyperlink>
            <w:r w:rsidRPr="00E93981">
              <w:rPr>
                <w:rFonts w:ascii="Verdana" w:hAnsi="Verdana"/>
                <w:sz w:val="20"/>
                <w:szCs w:val="20"/>
              </w:rPr>
              <w:t>, Bilag 1, Regel 7).</w: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E93981">
              <w:rPr>
                <w:rFonts w:ascii="Verdana" w:hAnsi="Verdana" w:cs="Times New Roman"/>
                <w:sz w:val="20"/>
                <w:szCs w:val="20"/>
              </w:rPr>
              <w:instrText>Tiltag_til_at_imoedegaa_risici_1.Label</w:instrTex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E93981">
              <w:rPr>
                <w:rFonts w:ascii="Verdana" w:hAnsi="Verdana" w:cs="Times New Roman"/>
                <w:sz w:val="20"/>
                <w:szCs w:val="20"/>
              </w:rPr>
              <w:t>Tiltag_til_at_imoedegaa_risici_1.Label</w:t>
            </w:r>
            <w:r w:rsidR="0016308E" w:rsidRPr="00E93981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14:paraId="4DCDA2FA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3847737C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64F22377" w14:textId="77777777" w:rsidR="005A35FD" w:rsidRPr="003946B4" w:rsidRDefault="00F97EAC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 xml:space="preserve">5. Beskrivelse af </w:t>
            </w:r>
            <w:r w:rsidR="003768F3">
              <w:rPr>
                <w:rFonts w:ascii="Verdana" w:hAnsi="Verdana"/>
                <w:b/>
                <w:bCs/>
              </w:rPr>
              <w:t>robådene</w:t>
            </w:r>
            <w:r w:rsidRPr="003946B4">
              <w:rPr>
                <w:rFonts w:ascii="Verdana" w:hAnsi="Verdana"/>
                <w:b/>
                <w:bCs/>
              </w:rPr>
              <w:t xml:space="preserve"> og udrustning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Fartroej_og_udrustning.Label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Fartroej_og_udrustning.Label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1D65D45E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61B10" w14:textId="77777777" w:rsidR="00F97EAC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fartøjet, herunder den anve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ndelse det ifølge 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producentens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anvisninger er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beregnet til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, f.eks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14:paraId="58E9056F" w14:textId="77777777" w:rsidR="003768F3" w:rsidRPr="00864A41" w:rsidRDefault="003768F3" w:rsidP="003768F3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864A41">
              <w:rPr>
                <w:rFonts w:ascii="Verdana" w:hAnsi="Verdana"/>
                <w:bCs/>
                <w:sz w:val="20"/>
                <w:szCs w:val="20"/>
              </w:rPr>
              <w:t>EDON single scullere (</w:t>
            </w:r>
            <w:r w:rsidRPr="00864A41">
              <w:rPr>
                <w:rStyle w:val="Strk"/>
                <w:rFonts w:ascii="Verdana" w:hAnsi="Verdana" w:cs="Arial"/>
                <w:b w:val="0"/>
                <w:sz w:val="20"/>
                <w:szCs w:val="20"/>
              </w:rPr>
              <w:t>TS515) er beregnet til begyndere.</w:t>
            </w:r>
            <w:r w:rsidRPr="00864A41">
              <w:rPr>
                <w:rStyle w:val="Strk"/>
                <w:rFonts w:ascii="Verdana" w:hAnsi="Verdana" w:cs="Arial"/>
                <w:sz w:val="20"/>
                <w:szCs w:val="20"/>
              </w:rPr>
              <w:t xml:space="preserve"> </w:t>
            </w:r>
            <w:r w:rsidRPr="00864A41">
              <w:rPr>
                <w:rStyle w:val="Strk"/>
                <w:rFonts w:ascii="Verdana" w:hAnsi="Verdana" w:cs="Arial"/>
                <w:b w:val="0"/>
                <w:sz w:val="20"/>
                <w:szCs w:val="20"/>
              </w:rPr>
              <w:t>M</w:t>
            </w:r>
            <w:r w:rsidRPr="00864A41">
              <w:rPr>
                <w:rFonts w:ascii="Verdana" w:hAnsi="Verdana"/>
                <w:sz w:val="20"/>
                <w:szCs w:val="20"/>
              </w:rPr>
              <w:t>ed et meget stabilt skrog design og stabilisatorer på riggen er båden næsten umulig at tippe.</w:t>
            </w:r>
          </w:p>
          <w:p w14:paraId="7E825E3E" w14:textId="77777777" w:rsidR="003768F3" w:rsidRPr="00864A41" w:rsidRDefault="003768F3" w:rsidP="003768F3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864A41">
              <w:rPr>
                <w:rFonts w:ascii="Verdana" w:hAnsi="Verdana"/>
                <w:sz w:val="20"/>
                <w:szCs w:val="20"/>
                <w:u w:val="single"/>
              </w:rPr>
              <w:t>Materiale</w:t>
            </w:r>
            <w:r w:rsidRPr="00864A41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864A41">
              <w:rPr>
                <w:rFonts w:ascii="Verdana" w:hAnsi="Verdana"/>
                <w:sz w:val="20"/>
                <w:szCs w:val="20"/>
              </w:rPr>
              <w:t>polyethylen</w:t>
            </w:r>
            <w:proofErr w:type="spellEnd"/>
            <w:r w:rsidRPr="00864A41">
              <w:rPr>
                <w:rFonts w:ascii="Verdana" w:hAnsi="Verdana"/>
                <w:sz w:val="20"/>
                <w:szCs w:val="20"/>
              </w:rPr>
              <w:t xml:space="preserve"> skum sandwich der ligger imellem 2 lag af solid </w:t>
            </w:r>
            <w:proofErr w:type="spellStart"/>
            <w:r w:rsidRPr="00864A41">
              <w:rPr>
                <w:rFonts w:ascii="Verdana" w:hAnsi="Verdana"/>
                <w:sz w:val="20"/>
                <w:szCs w:val="20"/>
              </w:rPr>
              <w:t>polyethylen</w:t>
            </w:r>
            <w:proofErr w:type="spellEnd"/>
            <w:r w:rsidRPr="00864A41">
              <w:rPr>
                <w:rFonts w:ascii="Verdana" w:hAnsi="Verdana"/>
                <w:sz w:val="20"/>
                <w:szCs w:val="20"/>
              </w:rPr>
              <w:t>, der gør den meget holdbar og synkefri, desuden meget stiv og let.</w:t>
            </w:r>
          </w:p>
          <w:p w14:paraId="6A667871" w14:textId="77777777" w:rsidR="003768F3" w:rsidRPr="00864A41" w:rsidRDefault="003768F3" w:rsidP="003768F3">
            <w:pPr>
              <w:pStyle w:val="Ingenafstand"/>
              <w:rPr>
                <w:rFonts w:ascii="Verdana" w:hAnsi="Verdana"/>
                <w:bCs/>
                <w:sz w:val="20"/>
                <w:szCs w:val="20"/>
              </w:rPr>
            </w:pPr>
            <w:r w:rsidRPr="00864A41">
              <w:rPr>
                <w:rFonts w:ascii="Verdana" w:hAnsi="Verdana"/>
                <w:sz w:val="20"/>
                <w:szCs w:val="20"/>
                <w:u w:val="single"/>
              </w:rPr>
              <w:t>Længde</w:t>
            </w:r>
            <w:r w:rsidRPr="00864A41">
              <w:rPr>
                <w:rFonts w:ascii="Verdana" w:hAnsi="Verdana"/>
                <w:sz w:val="20"/>
                <w:szCs w:val="20"/>
              </w:rPr>
              <w:t>: 5,15meter</w:t>
            </w:r>
          </w:p>
          <w:p w14:paraId="78277411" w14:textId="77777777" w:rsidR="003768F3" w:rsidRPr="00864A41" w:rsidRDefault="003768F3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1C9CBB65" w14:textId="77777777" w:rsidR="003768F3" w:rsidRPr="00864A41" w:rsidRDefault="003768F3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 xml:space="preserve">Hvis klubben benytter andet </w:t>
            </w:r>
            <w:proofErr w:type="spellStart"/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romateriel</w:t>
            </w:r>
            <w:proofErr w:type="spellEnd"/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 xml:space="preserve"> ved skolesamarbejder beskrives det her.</w:t>
            </w:r>
          </w:p>
          <w:p w14:paraId="43CDD80D" w14:textId="77777777" w:rsidR="003768F3" w:rsidRPr="003946B4" w:rsidRDefault="003768F3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AE633B4" w14:textId="77777777" w:rsidR="00F97EAC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 det udstyr, der skal være om bord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eller bæres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forbindelse med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ro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aktiviteterne</w:t>
            </w:r>
            <w:proofErr w:type="spellEnd"/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og hvordan det vedligeholdes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14:paraId="7C5A5714" w14:textId="77777777"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Redningsveste, som efterses inden de benyttes</w:t>
            </w:r>
          </w:p>
          <w:p w14:paraId="30CBA08A" w14:textId="77777777" w:rsidR="00F97EAC" w:rsidRPr="003946B4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14:paraId="0EDA94CB" w14:textId="77777777" w:rsidR="00F97EAC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Beskriv krav til 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>deltagerne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1E1C42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f.eks. opførsel, pligter og </w:t>
            </w:r>
            <w:r w:rsidR="00BA317F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bl.a.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28AEE3C" w14:textId="77777777"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Svømmefærdigheder</w:t>
            </w:r>
          </w:p>
          <w:p w14:paraId="56E2605E" w14:textId="77777777"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Opførsel</w:t>
            </w:r>
          </w:p>
          <w:p w14:paraId="4597D7A1" w14:textId="77777777" w:rsidR="003768F3" w:rsidRPr="003768F3" w:rsidRDefault="003768F3" w:rsidP="005965D4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bCs/>
                <w:sz w:val="20"/>
                <w:szCs w:val="20"/>
              </w:rPr>
              <w:t>Følge anvisninger fra instruktøren</w:t>
            </w:r>
          </w:p>
          <w:p w14:paraId="6D382163" w14:textId="77777777"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instrText>Fartroej_og_udrustning_0.Label</w:instrTex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 w:cs="Times New Roman"/>
                <w:sz w:val="20"/>
                <w:szCs w:val="20"/>
              </w:rPr>
              <w:t>Fartroej_og_udrustning_0.Label</w:t>
            </w:r>
            <w:r w:rsidRPr="003946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14:paraId="6690E84C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29A06094" w14:textId="77777777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602C96C1" w14:textId="77777777" w:rsidR="005A35FD" w:rsidRPr="003946B4" w:rsidRDefault="003768F3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6. Instruktører og disses</w:t>
            </w:r>
            <w:r w:rsidR="00F97EAC" w:rsidRPr="003946B4">
              <w:rPr>
                <w:rFonts w:ascii="Verdana" w:hAnsi="Verdana"/>
                <w:b/>
                <w:bCs/>
              </w:rPr>
              <w:t xml:space="preserve"> kompetencer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Besaetning.Label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Besaetning.Label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535E9643" w14:textId="77777777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C7EA" w14:textId="77777777" w:rsidR="006438FC" w:rsidRPr="006438FC" w:rsidRDefault="00BF63AC" w:rsidP="006438FC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BF63AC">
              <w:rPr>
                <w:rFonts w:ascii="Verdana" w:hAnsi="Verdana"/>
                <w:sz w:val="20"/>
                <w:szCs w:val="20"/>
              </w:rPr>
              <w:t>Der skal som minimu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 være én ansvarlig instruktør, for hver 12 passagerer, som 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er myndig</w:t>
            </w:r>
            <w:r w:rsidRPr="00BF63A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(over 18 år og ikke under værgemål), </w:t>
            </w:r>
            <w:r w:rsidRPr="00BF63AC">
              <w:rPr>
                <w:rFonts w:ascii="Verdana" w:hAnsi="Verdana"/>
                <w:sz w:val="20"/>
                <w:szCs w:val="20"/>
              </w:rPr>
              <w:t xml:space="preserve">og som har gennemgået et </w:t>
            </w:r>
            <w:r w:rsidRPr="00BF63AC">
              <w:rPr>
                <w:rFonts w:ascii="Verdana" w:hAnsi="Verdana"/>
                <w:sz w:val="20"/>
                <w:szCs w:val="20"/>
                <w:u w:val="single"/>
              </w:rPr>
              <w:t>anerkendt førstehjælpskursus</w:t>
            </w:r>
            <w:r w:rsidRPr="00BF63AC">
              <w:rPr>
                <w:rFonts w:ascii="Verdana" w:hAnsi="Verdana"/>
                <w:sz w:val="20"/>
                <w:szCs w:val="20"/>
              </w:rPr>
              <w:t xml:space="preserve"> i henhold til Dansk Førstehjælpsråds godkendte kurser</w:t>
            </w:r>
            <w:r w:rsidR="006438FC" w:rsidRPr="00BF63AC">
              <w:rPr>
                <w:rFonts w:ascii="Verdana" w:hAnsi="Verdana"/>
                <w:sz w:val="20"/>
                <w:szCs w:val="20"/>
              </w:rPr>
              <w:t>.</w:t>
            </w:r>
            <w:r w:rsidR="006438FC" w:rsidRPr="006438FC">
              <w:rPr>
                <w:rFonts w:ascii="Verdana" w:hAnsi="Verdana"/>
                <w:sz w:val="20"/>
                <w:szCs w:val="20"/>
              </w:rPr>
              <w:t xml:space="preserve"> Kurset skal indeholde Hjerte-Lunge-Redning inkl. AED, livreddende førstehjælp ved tilskadekomst og førstehjælp ved sygdom. </w:t>
            </w:r>
          </w:p>
          <w:p w14:paraId="5AF30DAF" w14:textId="77777777" w:rsidR="006438FC" w:rsidRDefault="006438FC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3960DCD3" w14:textId="77777777" w:rsidR="003768F3" w:rsidRDefault="00F97EAC" w:rsidP="003768F3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6438F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andre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krav til 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instruktørernes antal 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og </w:t>
            </w:r>
            <w:r w:rsidR="0037591E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kompetencer</w:t>
            </w:r>
            <w:r w:rsidR="003768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3768F3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</w:p>
          <w:p w14:paraId="540453DB" w14:textId="77777777"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Antal instruktører til en skoleklasse</w:t>
            </w:r>
          </w:p>
          <w:p w14:paraId="4511E428" w14:textId="77777777"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K</w:t>
            </w:r>
            <w:r w:rsidR="008E1BAA" w:rsidRPr="003768F3">
              <w:rPr>
                <w:rFonts w:ascii="Verdana" w:hAnsi="Verdana" w:cs="Times New Roman"/>
                <w:bCs/>
                <w:sz w:val="20"/>
                <w:szCs w:val="20"/>
              </w:rPr>
              <w:t>rav til kurser og praktisk erfaring</w:t>
            </w:r>
          </w:p>
          <w:p w14:paraId="5A6AA613" w14:textId="77777777"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Vurdering af vind og vejr den pågældende dag</w:t>
            </w:r>
          </w:p>
          <w:p w14:paraId="4872150C" w14:textId="77777777"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Svømmefærdigheder</w:t>
            </w:r>
          </w:p>
          <w:p w14:paraId="5B9E47A6" w14:textId="77777777" w:rsid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Ikke lider af sygdomme eller handicap, der kan udgøre en risiko under roningen</w:t>
            </w:r>
          </w:p>
          <w:p w14:paraId="622F806C" w14:textId="77777777" w:rsidR="005A35FD" w:rsidRPr="003768F3" w:rsidRDefault="0016308E" w:rsidP="003768F3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instrText>Besaetning_1.Label</w:instrText>
            </w: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t>Besaetning_1.Label</w:t>
            </w:r>
            <w:r w:rsidRPr="003768F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</w:tbl>
    <w:p w14:paraId="6EB758CF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0AD7008D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3C1FCD06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753CE4BB" w14:textId="77777777" w:rsidR="005A35FD" w:rsidRPr="003946B4" w:rsidRDefault="00F97EAC" w:rsidP="003768F3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t xml:space="preserve">7. Operative forholdsregler, som skal følges af </w:t>
            </w:r>
            <w:r w:rsidR="003768F3">
              <w:rPr>
                <w:rFonts w:ascii="Verdana" w:hAnsi="Verdana"/>
                <w:b/>
                <w:bCs/>
              </w:rPr>
              <w:t>instruktørerne og deltagerne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Operative_forholdsregler.Label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Operative_forholdsregler.Label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012B6AA3" w14:textId="77777777">
        <w:trPr>
          <w:trHeight w:val="568"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3905" w14:textId="77777777" w:rsidR="003768F3" w:rsidRDefault="00F97EAC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operative begrænsninger</w:t>
            </w:r>
            <w:r w:rsidR="008E1BAA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C469A8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</w:t>
            </w:r>
            <w:r w:rsidR="00C469A8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:</w:t>
            </w:r>
          </w:p>
          <w:p w14:paraId="1BDD467E" w14:textId="77777777" w:rsidR="003768F3" w:rsidRPr="003768F3" w:rsidRDefault="003768F3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Ro-området</w:t>
            </w:r>
          </w:p>
          <w:p w14:paraId="12E602CD" w14:textId="77777777" w:rsidR="00F83BCD" w:rsidRPr="00F83BCD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Tid på døgnet/året hvor der må ros</w:t>
            </w:r>
          </w:p>
          <w:p w14:paraId="1D0640B3" w14:textId="77777777" w:rsidR="00F83BCD" w:rsidRPr="00F83BCD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Vandtemperatur</w:t>
            </w:r>
          </w:p>
          <w:p w14:paraId="13ECDEC8" w14:textId="77777777" w:rsidR="005A35FD" w:rsidRPr="003768F3" w:rsidRDefault="00F83BCD" w:rsidP="003768F3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Maksimalt antal personer ombord (i en EDON båd er dette 1)</w: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instrText>Operative_forholdsregler_1.Label</w:instrTex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t>Operative_forholdsregler_1.Label</w:t>
            </w:r>
            <w:r w:rsidR="0016308E" w:rsidRPr="003768F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3768F3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14:paraId="79A6A9BB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09CA65D2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012BD035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34B0E41C" w14:textId="77777777"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>8.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alle kan reddes ved ulykke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Forholdsregler_ved_ulykke.Label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Forholdsregler_ved_ulykke.Label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223EADE9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200E" w14:textId="77777777" w:rsidR="00F83BCD" w:rsidRDefault="009408A7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alle kan reddes i den værst tænkelige situation, 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72DD5F4C" w14:textId="77777777"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Redningsveste</w:t>
            </w:r>
            <w:r w:rsidR="00F54C66">
              <w:rPr>
                <w:rFonts w:ascii="Verdana" w:hAnsi="Verdana" w:cs="Times New Roman"/>
                <w:sz w:val="20"/>
                <w:szCs w:val="20"/>
              </w:rPr>
              <w:t xml:space="preserve"> (som skal tilpasses den enkelte bruger)</w:t>
            </w:r>
          </w:p>
          <w:p w14:paraId="319DE461" w14:textId="77777777"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Følgebåd (motorbåd eller anden)</w:t>
            </w:r>
          </w:p>
          <w:p w14:paraId="114F1F8E" w14:textId="77777777"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Hvad gør en deltager i tilfælde af overbordfald eller kæntring? Og hvordan redes de i land?</w:t>
            </w:r>
          </w:p>
          <w:p w14:paraId="237A348C" w14:textId="77777777" w:rsidR="005A35F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Hvad gør en deltager hvis denne driver væk fra land?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instrText>Forholdsregler_ved_ulykke_1.Label</w:instrTex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t>Forholdsregler_ved_ulykke_1.Label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Og hvordan redes de i land?</w:t>
            </w:r>
          </w:p>
        </w:tc>
      </w:tr>
    </w:tbl>
    <w:p w14:paraId="59A28F52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4C612829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4F3FF8B3" w14:textId="77777777" w:rsidTr="005965D4">
        <w:trPr>
          <w:cantSplit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464E91E6" w14:textId="77777777" w:rsidR="005A35FD" w:rsidRPr="003946B4" w:rsidRDefault="00F97EAC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9. Forholdsregler, som sikrer</w:t>
            </w:r>
            <w:r w:rsidR="00046757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at der altid kan tilkaldes assistance ved</w:t>
            </w:r>
            <w:r w:rsidR="00402407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ulykker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instrText>Assistance.Label</w:instrTex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  <w:sz w:val="20"/>
                <w:szCs w:val="20"/>
              </w:rPr>
              <w:t>Assistance.Label</w:t>
            </w:r>
            <w:r w:rsidR="0016308E" w:rsidRPr="003946B4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5FD" w:rsidRPr="003946B4" w14:paraId="15E60C1A" w14:textId="77777777" w:rsidTr="005965D4">
        <w:trPr>
          <w:cantSplit/>
        </w:trPr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C431" w14:textId="77777777" w:rsidR="00F83BCD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der kan tilkaldes hjælp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 ved hjælp af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57576B7C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Følgebåd (motorbåd eller anden)</w:t>
            </w:r>
          </w:p>
          <w:p w14:paraId="4FC34C29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Mobiltelefon</w:t>
            </w:r>
          </w:p>
          <w:p w14:paraId="124DB21D" w14:textId="77777777" w:rsidR="00F54C66" w:rsidRDefault="00F54C66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VHF (hvis det er mere åbent farvand)</w:t>
            </w:r>
          </w:p>
          <w:p w14:paraId="49B6C79E" w14:textId="77777777" w:rsidR="00F83BCD" w:rsidRDefault="00F83BCD" w:rsidP="00F83BCD">
            <w:pPr>
              <w:pStyle w:val="Listeafsnit"/>
              <w:keepNext/>
              <w:keepLines/>
              <w:widowControl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14E460" w14:textId="77777777"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I tilfælde af ulykker, der ikke umiddelbart kan udbedres: </w:t>
            </w:r>
          </w:p>
          <w:p w14:paraId="3089E089" w14:textId="77777777"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Ring til alarmcentralen. </w:t>
            </w:r>
            <w:r w:rsidRPr="001E0E91">
              <w:rPr>
                <w:rFonts w:ascii="Verdana" w:hAnsi="Verdana" w:cs="Times New Roman"/>
                <w:b/>
                <w:bCs/>
                <w:sz w:val="20"/>
                <w:szCs w:val="20"/>
              </w:rPr>
              <w:t>Tryk 1-1-2</w:t>
            </w:r>
          </w:p>
          <w:p w14:paraId="3477C14F" w14:textId="77777777" w:rsidR="00F83BCD" w:rsidRDefault="00F83BCD" w:rsidP="00F83BCD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Fortæl at I har brug for hjælp:</w:t>
            </w:r>
          </w:p>
          <w:p w14:paraId="713FCFDC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hvem du er (navn og funktion)</w:t>
            </w:r>
          </w:p>
          <w:p w14:paraId="381614CC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at du ringer fra:</w:t>
            </w:r>
          </w:p>
          <w:p w14:paraId="4228A2E9" w14:textId="77777777" w:rsidR="00F83BCD" w:rsidRPr="00206597" w:rsidRDefault="00F83BCD" w:rsidP="00F83BCD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</w:pPr>
            <w:r w:rsidRPr="00206597"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  <w:t>xxx Roklub</w:t>
            </w:r>
          </w:p>
          <w:p w14:paraId="2BFEA574" w14:textId="77777777" w:rsidR="00F83BCD" w:rsidRDefault="00F83BCD" w:rsidP="00F83BCD">
            <w:pPr>
              <w:pStyle w:val="Listeafsnit"/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06597">
              <w:rPr>
                <w:rFonts w:ascii="Verdana" w:hAnsi="Verdana" w:cs="Times New Roman"/>
                <w:bCs/>
                <w:sz w:val="20"/>
                <w:szCs w:val="20"/>
                <w:highlight w:val="lightGray"/>
              </w:rPr>
              <w:t>Adresse</w:t>
            </w:r>
          </w:p>
          <w:p w14:paraId="631E20B1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telefonnummeret du ringer fra</w:t>
            </w:r>
          </w:p>
          <w:p w14:paraId="15D90011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hvor på havnen/ved vandet den tilskadekomne befinder sig</w:t>
            </w:r>
          </w:p>
          <w:p w14:paraId="40E456E1" w14:textId="77777777"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hvad der er sket</w:t>
            </w:r>
          </w:p>
          <w:p w14:paraId="12E5D340" w14:textId="77777777" w:rsidR="005A35F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5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hvor mange tilskadekomne, der er tale om.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instrText>Asststance.Label</w:instrTex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t>Asststance.Label</w:t>
            </w:r>
            <w:r w:rsidR="0016308E" w:rsidRPr="00F83BCD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F83BCD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14:paraId="356B10B8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676D436D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26B89F70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65C08B9B" w14:textId="77777777" w:rsidR="005A35FD" w:rsidRPr="003946B4" w:rsidRDefault="0016308E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lastRenderedPageBreak/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Antal_personer_om_bord.Label</w:instrText>
            </w:r>
            <w:r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Antal_personer_om_bord.Label</w:t>
            </w:r>
            <w:r w:rsidRPr="003946B4">
              <w:rPr>
                <w:rFonts w:ascii="Verdana" w:hAnsi="Verdana"/>
                <w:b/>
                <w:bCs/>
              </w:rPr>
              <w:fldChar w:fldCharType="end"/>
            </w:r>
            <w:r w:rsidR="00F97EAC" w:rsidRPr="003946B4">
              <w:rPr>
                <w:rFonts w:ascii="Verdana" w:hAnsi="Verdana" w:cs="Verdana-Bold"/>
                <w:b/>
                <w:bCs/>
              </w:rPr>
              <w:t>10. Forholdsregler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,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som sikrer, at oplysning om antallet af personer om</w:t>
            </w:r>
            <w:r w:rsidR="003946B4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bord er kendt og opbevare</w:t>
            </w:r>
            <w:r w:rsidR="00046757" w:rsidRPr="003946B4">
              <w:rPr>
                <w:rFonts w:ascii="Verdana" w:hAnsi="Verdana" w:cs="Verdana-Bold"/>
                <w:b/>
                <w:bCs/>
              </w:rPr>
              <w:t>s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i land og</w:t>
            </w:r>
            <w:r w:rsidR="00046757" w:rsidRPr="003946B4">
              <w:rPr>
                <w:rFonts w:ascii="Verdana" w:hAnsi="Verdana" w:cs="Verdana-Bold"/>
                <w:b/>
                <w:bCs/>
              </w:rPr>
              <w:t xml:space="preserve"> er</w:t>
            </w:r>
            <w:r w:rsidR="00F97EAC" w:rsidRPr="003946B4">
              <w:rPr>
                <w:rFonts w:ascii="Verdana" w:hAnsi="Verdana" w:cs="Verdana-Bold"/>
                <w:b/>
                <w:bCs/>
              </w:rPr>
              <w:t xml:space="preserve"> let tilgængelig i tilfælde af en</w:t>
            </w:r>
            <w:r w:rsidR="00402407">
              <w:rPr>
                <w:rFonts w:ascii="Verdana" w:hAnsi="Verdana" w:cs="Verdana-Bold"/>
                <w:b/>
                <w:bCs/>
              </w:rPr>
              <w:t xml:space="preserve"> </w:t>
            </w:r>
            <w:r w:rsidR="00F97EAC" w:rsidRPr="003946B4">
              <w:rPr>
                <w:rFonts w:ascii="Verdana" w:hAnsi="Verdana" w:cs="Verdana-Bold"/>
                <w:b/>
                <w:bCs/>
              </w:rPr>
              <w:t>redningsaktion</w:t>
            </w:r>
          </w:p>
        </w:tc>
      </w:tr>
      <w:tr w:rsidR="005A35FD" w:rsidRPr="003946B4" w14:paraId="7F744028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5545" w14:textId="77777777" w:rsidR="00F83BCD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hvordan oplysning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er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om antallet af personer</w:t>
            </w:r>
            <w:r w:rsidR="009632E5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 varighed af sejladsen og den planlagte rute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registreres og opbevares i land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DD8F9C8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Skolen medbringer en deltagerliste med angivelse af forældretilladelser</w:t>
            </w:r>
          </w:p>
          <w:p w14:paraId="77F32C98" w14:textId="77777777" w:rsid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Navneopråb</w:t>
            </w:r>
          </w:p>
          <w:p w14:paraId="4702B33D" w14:textId="77777777" w:rsidR="004406CC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Opbevaring af listen i land</w:t>
            </w:r>
          </w:p>
          <w:p w14:paraId="4DA2F3EA" w14:textId="77777777" w:rsidR="005A35FD" w:rsidRPr="004406CC" w:rsidRDefault="004406CC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4406CC">
              <w:rPr>
                <w:rFonts w:ascii="Verdana" w:hAnsi="Verdana"/>
                <w:sz w:val="20"/>
                <w:szCs w:val="20"/>
              </w:rPr>
              <w:t xml:space="preserve">uren indføres i </w:t>
            </w:r>
            <w:proofErr w:type="spellStart"/>
            <w:r w:rsidRPr="004406CC">
              <w:rPr>
                <w:rFonts w:ascii="Verdana" w:hAnsi="Verdana"/>
                <w:sz w:val="20"/>
                <w:szCs w:val="20"/>
              </w:rPr>
              <w:t>roprotokollen</w:t>
            </w:r>
            <w:proofErr w:type="spellEnd"/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instrText>Antal_personer_om_bord_1.Label</w:instrTex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t>Antal_personer_om_bord_1.Label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14:paraId="29CE2ACE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654CE671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4E26693A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52317370" w14:textId="77777777" w:rsidR="005A35FD" w:rsidRPr="003946B4" w:rsidRDefault="009408A7" w:rsidP="005965D4">
            <w:pPr>
              <w:keepNext/>
              <w:keepLines/>
              <w:widowControl/>
              <w:tabs>
                <w:tab w:val="center" w:pos="4931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/>
                <w:b/>
                <w:bCs/>
              </w:rPr>
              <w:t>11. Forholdsregler</w:t>
            </w:r>
            <w:r w:rsidR="00005BF8" w:rsidRPr="003946B4">
              <w:rPr>
                <w:rFonts w:ascii="Verdana" w:hAnsi="Verdana"/>
                <w:b/>
                <w:bCs/>
              </w:rPr>
              <w:t>,</w:t>
            </w:r>
            <w:r w:rsidRPr="003946B4">
              <w:rPr>
                <w:rFonts w:ascii="Verdana" w:hAnsi="Verdana"/>
                <w:b/>
                <w:bCs/>
              </w:rPr>
              <w:t xml:space="preserve"> som sikrer, at der altid afgives sikkerhedsinstruktion</w:t>
            </w:r>
            <w:r w:rsidR="003946B4">
              <w:rPr>
                <w:rFonts w:ascii="Verdana" w:hAnsi="Verdana"/>
                <w:b/>
                <w:bCs/>
              </w:rPr>
              <w:t xml:space="preserve"> </w:t>
            </w:r>
            <w:r w:rsidRPr="003946B4">
              <w:rPr>
                <w:rFonts w:ascii="Verdana" w:hAnsi="Verdana"/>
                <w:b/>
                <w:bCs/>
              </w:rPr>
              <w:t>til nye ombordværende</w:t>
            </w:r>
            <w:r w:rsidR="00005BF8" w:rsidRPr="003946B4">
              <w:rPr>
                <w:rFonts w:ascii="Verdana" w:hAnsi="Verdana"/>
                <w:b/>
                <w:bCs/>
              </w:rPr>
              <w:t xml:space="preserve"> personer</w:t>
            </w:r>
            <w:r w:rsidRPr="003946B4">
              <w:rPr>
                <w:rFonts w:ascii="Verdana" w:hAnsi="Verdana"/>
                <w:b/>
                <w:bCs/>
              </w:rPr>
              <w:t xml:space="preserve"> inden sejladsens start</w:t>
            </w:r>
          </w:p>
        </w:tc>
      </w:tr>
      <w:tr w:rsidR="005A35FD" w:rsidRPr="003946B4" w14:paraId="7E2105CF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B23C" w14:textId="77777777" w:rsidR="00F83BCD" w:rsidRDefault="009408A7" w:rsidP="00F83BCD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</w:t>
            </w:r>
            <w:r w:rsidR="0004675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der skal lave sikkerhedsinstruktionen, samt hvornår og hvordan</w:t>
            </w: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det skal foregå</w:t>
            </w:r>
            <w:r w:rsidR="00F83B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F83BCD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33856B4F" w14:textId="77777777" w:rsidR="00F83BCD" w:rsidRPr="00F83BCD" w:rsidRDefault="00F83BCD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Skolen </w:t>
            </w:r>
            <w:r w:rsidR="00AA7F44">
              <w:rPr>
                <w:rFonts w:ascii="Verdana" w:hAnsi="Verdana" w:cs="Times New Roman"/>
                <w:sz w:val="20"/>
                <w:szCs w:val="20"/>
              </w:rPr>
              <w:t>kender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sikkerhedsinstruksens indhold</w:t>
            </w:r>
          </w:p>
          <w:p w14:paraId="2072826E" w14:textId="77777777" w:rsidR="00AA7F44" w:rsidRPr="00AA7F44" w:rsidRDefault="00AA7F44" w:rsidP="00F83BCD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Hvem laver sikkerhedsinstruktionen i klubben for eleverne og hvordan formidles budskabet?</w:t>
            </w:r>
          </w:p>
          <w:p w14:paraId="6402696F" w14:textId="77777777" w:rsidR="004406CC" w:rsidRDefault="00AA7F44" w:rsidP="004406CC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</w:pPr>
            <w:r w:rsidRPr="004406CC">
              <w:rPr>
                <w:rFonts w:ascii="Verdana" w:hAnsi="Verdana" w:cs="Times New Roman"/>
                <w:sz w:val="20"/>
                <w:szCs w:val="20"/>
              </w:rPr>
              <w:t>Sikre sig at alle deltagere har forstået indholdet</w:t>
            </w:r>
            <w:r w:rsidR="004406CC" w:rsidRPr="004406CC">
              <w:rPr>
                <w:rFonts w:ascii="Verdana" w:hAnsi="Verdana" w:cs="Times New Roman"/>
                <w:sz w:val="20"/>
                <w:szCs w:val="20"/>
              </w:rPr>
              <w:t>, så de ved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instrText>Sikkerhedsinstruktion_1.Label</w:instrTex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4406CC">
              <w:rPr>
                <w:rFonts w:ascii="Verdana" w:hAnsi="Verdana" w:cs="Times New Roman"/>
                <w:sz w:val="20"/>
                <w:szCs w:val="20"/>
              </w:rPr>
              <w:t>Sikkerhedsinstruktion_1.Label</w:t>
            </w:r>
            <w:r w:rsidR="0016308E" w:rsidRPr="004406CC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4406CC" w:rsidRPr="004406CC">
              <w:rPr>
                <w:rFonts w:ascii="Verdana" w:hAnsi="Verdana"/>
                <w:sz w:val="20"/>
                <w:szCs w:val="20"/>
              </w:rPr>
              <w:t>, hvad de skal gøre i en nødsituation, f.eks. at de kan iføre sig og betjene redningsvesten, har fået fremvist båden og forklaret, hvorfor den er synkefri osv.</w:t>
            </w:r>
          </w:p>
          <w:p w14:paraId="4B93BF5C" w14:textId="77777777" w:rsidR="004406CC" w:rsidRPr="004406CC" w:rsidRDefault="004406CC" w:rsidP="004406CC">
            <w:pPr>
              <w:keepNext/>
              <w:keepLines/>
              <w:widowControl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53E8CAC9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24B87323" w14:textId="77777777" w:rsidR="005A35FD" w:rsidRPr="003946B4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5A35FD" w:rsidRPr="003946B4" w14:paraId="6CEA542E" w14:textId="77777777"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DC2300"/>
              <w:right w:val="single" w:sz="8" w:space="0" w:color="000000"/>
            </w:tcBorders>
          </w:tcPr>
          <w:p w14:paraId="5325D1B1" w14:textId="77777777" w:rsidR="005A35FD" w:rsidRPr="003946B4" w:rsidRDefault="009408A7" w:rsidP="005965D4">
            <w:pPr>
              <w:keepNext/>
              <w:keepLines/>
              <w:widowControl/>
              <w:spacing w:line="276" w:lineRule="auto"/>
              <w:rPr>
                <w:rFonts w:ascii="Verdana" w:hAnsi="Verdana"/>
                <w:b/>
                <w:bCs/>
              </w:rPr>
            </w:pPr>
            <w:r w:rsidRPr="003946B4">
              <w:rPr>
                <w:rFonts w:ascii="Verdana" w:hAnsi="Verdana"/>
                <w:b/>
                <w:bCs/>
              </w:rPr>
              <w:t xml:space="preserve">12. </w:t>
            </w:r>
            <w:r w:rsidR="00ED121B" w:rsidRPr="003946B4">
              <w:rPr>
                <w:rFonts w:ascii="Verdana" w:hAnsi="Verdana"/>
                <w:b/>
                <w:bCs/>
              </w:rPr>
              <w:t>Forholdsregler, som beskriver, h</w:t>
            </w:r>
            <w:r w:rsidRPr="003946B4">
              <w:rPr>
                <w:rFonts w:ascii="Verdana" w:hAnsi="Verdana"/>
                <w:b/>
                <w:bCs/>
              </w:rPr>
              <w:t>vordan</w:t>
            </w:r>
            <w:r w:rsidR="00ED121B" w:rsidRPr="003946B4">
              <w:rPr>
                <w:rFonts w:ascii="Verdana" w:hAnsi="Verdana"/>
                <w:b/>
                <w:bCs/>
              </w:rPr>
              <w:t xml:space="preserve"> der</w:t>
            </w:r>
            <w:r w:rsidRPr="003946B4">
              <w:rPr>
                <w:rFonts w:ascii="Verdana" w:hAnsi="Verdana"/>
                <w:b/>
                <w:bCs/>
              </w:rPr>
              <w:t xml:space="preserve"> følges op på utilsigtede hændelser </w:t>
            </w:r>
            <w:r w:rsidR="00ED121B" w:rsidRPr="003946B4">
              <w:rPr>
                <w:rFonts w:ascii="Verdana" w:hAnsi="Verdana"/>
                <w:b/>
                <w:bCs/>
              </w:rPr>
              <w:t>eller</w:t>
            </w:r>
            <w:r w:rsidRPr="003946B4">
              <w:rPr>
                <w:rFonts w:ascii="Verdana" w:hAnsi="Verdana"/>
                <w:b/>
                <w:bCs/>
              </w:rPr>
              <w:t xml:space="preserve"> ulykker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begin"/>
            </w:r>
            <w:r w:rsidR="005A35FD" w:rsidRPr="003946B4">
              <w:rPr>
                <w:rFonts w:ascii="Verdana" w:hAnsi="Verdana"/>
                <w:b/>
                <w:bCs/>
              </w:rPr>
              <w:instrText>Opfoelgning.Label</w:instrText>
            </w:r>
            <w:r w:rsidR="0016308E" w:rsidRPr="003946B4">
              <w:rPr>
                <w:rFonts w:ascii="Verdana" w:hAnsi="Verdana"/>
                <w:b/>
                <w:bCs/>
              </w:rPr>
              <w:fldChar w:fldCharType="separate"/>
            </w:r>
            <w:r w:rsidR="005A35FD" w:rsidRPr="003946B4">
              <w:rPr>
                <w:rFonts w:ascii="Verdana" w:hAnsi="Verdana"/>
                <w:b/>
                <w:bCs/>
              </w:rPr>
              <w:t>Opfoelgning.Label</w:t>
            </w:r>
            <w:r w:rsidR="0016308E" w:rsidRPr="003946B4">
              <w:rPr>
                <w:rFonts w:ascii="Verdana" w:hAnsi="Verdana"/>
                <w:b/>
                <w:bCs/>
              </w:rPr>
              <w:fldChar w:fldCharType="end"/>
            </w:r>
          </w:p>
        </w:tc>
      </w:tr>
      <w:tr w:rsidR="005A35FD" w:rsidRPr="003946B4" w14:paraId="7DB6506F" w14:textId="77777777">
        <w:tc>
          <w:tcPr>
            <w:tcW w:w="9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397" w14:textId="77777777" w:rsidR="00AA7F44" w:rsidRDefault="00046757" w:rsidP="005965D4">
            <w:pPr>
              <w:keepNext/>
              <w:keepLines/>
              <w:widowControl/>
              <w:autoSpaceDN/>
              <w:adjustRightInd/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Beskriv</w:t>
            </w:r>
            <w:r w:rsid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>,</w:t>
            </w:r>
            <w:r w:rsidR="009408A7" w:rsidRPr="003946B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hvem der skal følge op på utilsigtede hændelser, samt hvornår og hvordan det skal foregå</w:t>
            </w:r>
            <w:r w:rsidR="00AA7F4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</w:t>
            </w:r>
            <w:r w:rsidR="00AA7F44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f.eks.</w:t>
            </w:r>
            <w:r w:rsidR="009408A7" w:rsidRPr="0033347A">
              <w:rPr>
                <w:rFonts w:ascii="Verdana" w:hAnsi="Verdana" w:cs="Times New Roman"/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147593DD" w14:textId="77777777" w:rsidR="005A35FD" w:rsidRPr="00AA7F44" w:rsidRDefault="00AA7F44" w:rsidP="00AA7F44">
            <w:pPr>
              <w:pStyle w:val="Listeafsnit"/>
              <w:keepNext/>
              <w:keepLines/>
              <w:widowControl/>
              <w:numPr>
                <w:ilvl w:val="0"/>
                <w:numId w:val="1"/>
              </w:numPr>
              <w:autoSpaceDN/>
              <w:adjustRightInd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Underretning af klubbens bestyrelse /formand (angivelse af navn og kontaktoplysninger)</w: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begin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instrText>Opfoelgning_1.Label</w:instrTex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t>Opfoelgning_1.Label</w:t>
            </w:r>
            <w:r w:rsidR="0016308E" w:rsidRPr="00AA7F4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A35FD" w:rsidRPr="00AA7F44">
              <w:rPr>
                <w:rFonts w:ascii="Verdana" w:hAnsi="Verdana" w:cs="Times New Roman"/>
                <w:sz w:val="20"/>
                <w:szCs w:val="20"/>
              </w:rPr>
              <w:br/>
            </w:r>
          </w:p>
        </w:tc>
      </w:tr>
    </w:tbl>
    <w:p w14:paraId="5638B9A5" w14:textId="77777777" w:rsidR="005A35FD" w:rsidRDefault="005A35FD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5936CA94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26066F3A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5FE5C748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0D1AEC60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5CEAE2D5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3A0CFBEB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Underskrifter:</w:t>
      </w:r>
    </w:p>
    <w:p w14:paraId="1F29277C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08DC93F8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1125555B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604849BE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14:paraId="5041D504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(skolen)</w:t>
      </w:r>
    </w:p>
    <w:p w14:paraId="0895CFE0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76547A8C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21EE3337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4A2F7D40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1AE4E9E7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</w:p>
    <w:p w14:paraId="5AEDFABD" w14:textId="77777777" w:rsidR="004406CC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</w:t>
      </w:r>
    </w:p>
    <w:p w14:paraId="76B90ADC" w14:textId="77777777" w:rsidR="004406CC" w:rsidRPr="003946B4" w:rsidRDefault="004406CC" w:rsidP="005A35F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(roklubben)</w:t>
      </w:r>
    </w:p>
    <w:sectPr w:rsidR="004406CC" w:rsidRPr="003946B4" w:rsidSect="0001792A">
      <w:headerReference w:type="default" r:id="rId13"/>
      <w:type w:val="continuous"/>
      <w:pgSz w:w="12240" w:h="15840"/>
      <w:pgMar w:top="1612" w:right="1134" w:bottom="1612" w:left="1134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E567" w14:textId="77777777" w:rsidR="00B06F38" w:rsidRDefault="00B06F38">
      <w:r>
        <w:separator/>
      </w:r>
    </w:p>
  </w:endnote>
  <w:endnote w:type="continuationSeparator" w:id="0">
    <w:p w14:paraId="319D45C8" w14:textId="77777777" w:rsidR="00B06F38" w:rsidRDefault="00B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5BF6" w14:textId="77777777" w:rsidR="00B06F38" w:rsidRDefault="00B06F38">
      <w:r>
        <w:separator/>
      </w:r>
    </w:p>
  </w:footnote>
  <w:footnote w:type="continuationSeparator" w:id="0">
    <w:p w14:paraId="759C40D9" w14:textId="77777777" w:rsidR="00B06F38" w:rsidRDefault="00B0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126" w14:textId="77777777" w:rsidR="00F83BCD" w:rsidRDefault="00F83BCD">
    <w:pPr>
      <w:pStyle w:val="Sidefod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side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\page</w:instrText>
    </w:r>
    <w:r>
      <w:rPr>
        <w:rFonts w:ascii="Verdana" w:hAnsi="Verdana"/>
        <w:sz w:val="16"/>
        <w:szCs w:val="16"/>
      </w:rPr>
      <w:fldChar w:fldCharType="separate"/>
    </w:r>
    <w:r w:rsidR="00A043B9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af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87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6944B7"/>
    <w:multiLevelType w:val="hybridMultilevel"/>
    <w:tmpl w:val="1B2CBD0A"/>
    <w:lvl w:ilvl="0" w:tplc="17E2B42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904A2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85799D"/>
    <w:multiLevelType w:val="hybridMultilevel"/>
    <w:tmpl w:val="027A71A2"/>
    <w:lvl w:ilvl="0" w:tplc="5F5CA5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248AC"/>
    <w:multiLevelType w:val="hybridMultilevel"/>
    <w:tmpl w:val="34003522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70"/>
    <w:rsid w:val="00005BF8"/>
    <w:rsid w:val="0001792A"/>
    <w:rsid w:val="000408E1"/>
    <w:rsid w:val="00046757"/>
    <w:rsid w:val="0008476C"/>
    <w:rsid w:val="000D3C55"/>
    <w:rsid w:val="0016308E"/>
    <w:rsid w:val="00172714"/>
    <w:rsid w:val="0019142C"/>
    <w:rsid w:val="001E1C42"/>
    <w:rsid w:val="00236B06"/>
    <w:rsid w:val="00246CDD"/>
    <w:rsid w:val="0032008E"/>
    <w:rsid w:val="0033347A"/>
    <w:rsid w:val="0037591E"/>
    <w:rsid w:val="003768F3"/>
    <w:rsid w:val="003946B4"/>
    <w:rsid w:val="003A2E70"/>
    <w:rsid w:val="00402407"/>
    <w:rsid w:val="004406CC"/>
    <w:rsid w:val="004A4B9D"/>
    <w:rsid w:val="004F29EB"/>
    <w:rsid w:val="005965D4"/>
    <w:rsid w:val="005A35FD"/>
    <w:rsid w:val="005B10B3"/>
    <w:rsid w:val="005D2601"/>
    <w:rsid w:val="005E0BB8"/>
    <w:rsid w:val="006043DD"/>
    <w:rsid w:val="0063415F"/>
    <w:rsid w:val="006438FC"/>
    <w:rsid w:val="006A6E18"/>
    <w:rsid w:val="008176FB"/>
    <w:rsid w:val="00844C64"/>
    <w:rsid w:val="008923E2"/>
    <w:rsid w:val="008B47EE"/>
    <w:rsid w:val="008E1788"/>
    <w:rsid w:val="008E1BAA"/>
    <w:rsid w:val="008E3D54"/>
    <w:rsid w:val="009408A7"/>
    <w:rsid w:val="009632E5"/>
    <w:rsid w:val="009A42B7"/>
    <w:rsid w:val="009C3EE9"/>
    <w:rsid w:val="009F310D"/>
    <w:rsid w:val="00A037E7"/>
    <w:rsid w:val="00A043B9"/>
    <w:rsid w:val="00AA7F44"/>
    <w:rsid w:val="00AF016F"/>
    <w:rsid w:val="00B06F38"/>
    <w:rsid w:val="00B652A5"/>
    <w:rsid w:val="00BA317F"/>
    <w:rsid w:val="00BE100F"/>
    <w:rsid w:val="00BF63AC"/>
    <w:rsid w:val="00C469A8"/>
    <w:rsid w:val="00C962E0"/>
    <w:rsid w:val="00D070C6"/>
    <w:rsid w:val="00DB7E27"/>
    <w:rsid w:val="00E40F1D"/>
    <w:rsid w:val="00E51B64"/>
    <w:rsid w:val="00E93981"/>
    <w:rsid w:val="00E97010"/>
    <w:rsid w:val="00ED121B"/>
    <w:rsid w:val="00ED720C"/>
    <w:rsid w:val="00EF00B8"/>
    <w:rsid w:val="00F54C66"/>
    <w:rsid w:val="00F83BCD"/>
    <w:rsid w:val="00F9242A"/>
    <w:rsid w:val="00F97EAC"/>
    <w:rsid w:val="00FD220C"/>
    <w:rsid w:val="00FD760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7FBF7"/>
  <w15:docId w15:val="{06DCB65F-3629-434F-BF5A-B134667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2A"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uiPriority w:val="99"/>
    <w:rsid w:val="0001792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01792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Liste">
    <w:name w:val="List"/>
    <w:basedOn w:val="Brdtekst"/>
    <w:uiPriority w:val="99"/>
    <w:rsid w:val="0001792A"/>
  </w:style>
  <w:style w:type="paragraph" w:styleId="Billedtekst">
    <w:name w:val="caption"/>
    <w:basedOn w:val="Normal"/>
    <w:uiPriority w:val="99"/>
    <w:qFormat/>
    <w:rsid w:val="0001792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1792A"/>
  </w:style>
  <w:style w:type="paragraph" w:styleId="Sidehoved">
    <w:name w:val="header"/>
    <w:basedOn w:val="Normal"/>
    <w:link w:val="Sidehove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uiPriority w:val="99"/>
    <w:rsid w:val="0001792A"/>
  </w:style>
  <w:style w:type="paragraph" w:customStyle="1" w:styleId="TableHeading">
    <w:name w:val="Table Heading"/>
    <w:basedOn w:val="TableContents"/>
    <w:uiPriority w:val="99"/>
    <w:rsid w:val="0001792A"/>
    <w:pPr>
      <w:jc w:val="center"/>
    </w:pPr>
    <w:rPr>
      <w:b/>
      <w:bCs/>
    </w:rPr>
  </w:style>
  <w:style w:type="paragraph" w:styleId="Sidefod">
    <w:name w:val="footer"/>
    <w:basedOn w:val="Normal"/>
    <w:link w:val="SidefodTegn"/>
    <w:uiPriority w:val="99"/>
    <w:rsid w:val="0001792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01792A"/>
    <w:rPr>
      <w:rFonts w:ascii="Times New Roman" w:hAnsi="Times New Roman" w:cs="Tahoma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5F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A35F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E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E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E27"/>
    <w:rPr>
      <w:rFonts w:ascii="Times New Roman" w:hAnsi="Times New Roman" w:cs="Tahom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E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E27"/>
    <w:rPr>
      <w:rFonts w:ascii="Times New Roman" w:hAnsi="Times New Roman" w:cs="Tahoma"/>
      <w:b/>
      <w:bCs/>
    </w:rPr>
  </w:style>
  <w:style w:type="character" w:styleId="Strk">
    <w:name w:val="Strong"/>
    <w:basedOn w:val="Standardskrifttypeiafsnit"/>
    <w:uiPriority w:val="22"/>
    <w:qFormat/>
    <w:rsid w:val="005D2601"/>
    <w:rPr>
      <w:b/>
      <w:bCs/>
    </w:rPr>
  </w:style>
  <w:style w:type="paragraph" w:styleId="Listeafsnit">
    <w:name w:val="List Paragraph"/>
    <w:basedOn w:val="Normal"/>
    <w:uiPriority w:val="34"/>
    <w:qFormat/>
    <w:rsid w:val="005E0BB8"/>
    <w:pPr>
      <w:ind w:left="720"/>
      <w:contextualSpacing/>
    </w:pPr>
  </w:style>
  <w:style w:type="paragraph" w:styleId="Ingenafstand">
    <w:name w:val="No Spacing"/>
    <w:basedOn w:val="Normal"/>
    <w:uiPriority w:val="1"/>
    <w:qFormat/>
    <w:rsid w:val="003768F3"/>
    <w:pPr>
      <w:widowControl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0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Forms/R0710.aspx?id=1419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o@ronin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FS\Central\12%20pax%20NY\Procedurer%2012%20pax\sikkerhedsinstruks-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50EF41A4F4C48BEAA6DF90C17325A" ma:contentTypeVersion="17" ma:contentTypeDescription="Opret et nyt dokument." ma:contentTypeScope="" ma:versionID="d245cb578f447199bfa209bf5ca1b77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e0e7de92be49f68ae1a565230344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E9B7-5A8C-42BC-8C1D-F73C32CE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762566-2459-4A46-99E3-175732933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2061-7BB2-4B78-8AA2-1845DD51711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732B86-1ADB-419A-97B0-97BC61A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sikkerhedsinstruks-dk</Template>
  <TotalTime>14</TotalTime>
  <Pages>6</Pages>
  <Words>1166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jba-sfs</dc:creator>
  <cp:lastModifiedBy>Bianca Toftebjerg</cp:lastModifiedBy>
  <cp:revision>5</cp:revision>
  <cp:lastPrinted>2014-01-20T08:51:00Z</cp:lastPrinted>
  <dcterms:created xsi:type="dcterms:W3CDTF">2015-07-20T12:27:00Z</dcterms:created>
  <dcterms:modified xsi:type="dcterms:W3CDTF">2019-07-31T11:18:00Z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0x0101007A150EF41A4F4C48BEAA6DF90C17325A</vt:lpwstr>
  </property>
</Properties>
</file>